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A634" w14:textId="767D96EE" w:rsidR="5B441299" w:rsidRDefault="5B441299" w:rsidP="714F96EB">
      <w:pPr>
        <w:pStyle w:val="BodyText"/>
        <w:rPr>
          <w:rFonts w:asciiTheme="minorHAnsi" w:hAnsiTheme="minorHAnsi" w:cstheme="minorBidi"/>
          <w:sz w:val="32"/>
          <w:szCs w:val="32"/>
        </w:rPr>
      </w:pPr>
      <w:r w:rsidRPr="714F96EB">
        <w:rPr>
          <w:rFonts w:asciiTheme="minorHAnsi" w:hAnsiTheme="minorHAnsi" w:cstheme="minorBidi"/>
          <w:sz w:val="32"/>
          <w:szCs w:val="32"/>
        </w:rPr>
        <w:t>Acquisitions Institute 2023 Presentation by Renée Walsh, University of Connecticut</w:t>
      </w:r>
    </w:p>
    <w:p w14:paraId="485C3111" w14:textId="0C63CBEE" w:rsidR="714F96EB" w:rsidRDefault="714F96EB" w:rsidP="714F96EB">
      <w:pPr>
        <w:pStyle w:val="BodyText"/>
        <w:rPr>
          <w:rFonts w:asciiTheme="minorHAnsi" w:hAnsiTheme="minorHAnsi" w:cstheme="minorBidi"/>
          <w:sz w:val="32"/>
          <w:szCs w:val="32"/>
        </w:rPr>
      </w:pPr>
    </w:p>
    <w:p w14:paraId="0CF8D1E4" w14:textId="52550CEA" w:rsidR="5B441299" w:rsidRDefault="5B441299" w:rsidP="714F96EB">
      <w:pPr>
        <w:pStyle w:val="BodyText"/>
        <w:rPr>
          <w:rFonts w:asciiTheme="minorHAnsi" w:hAnsiTheme="minorHAnsi" w:cstheme="minorBidi"/>
          <w:i/>
          <w:iCs/>
          <w:sz w:val="32"/>
          <w:szCs w:val="32"/>
        </w:rPr>
      </w:pPr>
      <w:r w:rsidRPr="714F96EB">
        <w:rPr>
          <w:rFonts w:asciiTheme="minorHAnsi" w:hAnsiTheme="minorHAnsi" w:cstheme="minorBidi"/>
          <w:i/>
          <w:iCs/>
          <w:sz w:val="32"/>
          <w:szCs w:val="32"/>
        </w:rPr>
        <w:t>An Emerging Area of Collection: Mental Health, Disability, Memoir, &amp; Popular Self-Help</w:t>
      </w:r>
    </w:p>
    <w:p w14:paraId="2DE0ED2A" w14:textId="15377E5B" w:rsidR="714F96EB" w:rsidRDefault="714F96EB" w:rsidP="714F96EB">
      <w:pPr>
        <w:pStyle w:val="BodyText"/>
        <w:rPr>
          <w:rFonts w:asciiTheme="minorHAnsi" w:hAnsiTheme="minorHAnsi" w:cstheme="minorBidi"/>
          <w:sz w:val="24"/>
          <w:szCs w:val="24"/>
        </w:rPr>
      </w:pPr>
    </w:p>
    <w:p w14:paraId="415CEB7D" w14:textId="5495BB07" w:rsidR="714F96EB" w:rsidRDefault="714F96EB" w:rsidP="714F96EB">
      <w:pPr>
        <w:pStyle w:val="BodyText"/>
        <w:rPr>
          <w:rFonts w:asciiTheme="minorHAnsi" w:hAnsiTheme="minorHAnsi" w:cstheme="minorBidi"/>
          <w:sz w:val="24"/>
          <w:szCs w:val="24"/>
        </w:rPr>
      </w:pPr>
    </w:p>
    <w:p w14:paraId="17C85FDE" w14:textId="6589667C" w:rsidR="004A4C47" w:rsidRDefault="004A4C47" w:rsidP="714F96EB">
      <w:pPr>
        <w:pStyle w:val="BodyText"/>
        <w:rPr>
          <w:rFonts w:asciiTheme="minorHAnsi" w:hAnsiTheme="minorHAnsi" w:cstheme="minorBidi"/>
          <w:sz w:val="24"/>
          <w:szCs w:val="24"/>
        </w:rPr>
      </w:pPr>
      <w:r w:rsidRPr="714F96EB">
        <w:rPr>
          <w:rFonts w:asciiTheme="minorHAnsi" w:hAnsiTheme="minorHAnsi" w:cstheme="minorBidi"/>
          <w:sz w:val="24"/>
          <w:szCs w:val="24"/>
        </w:rPr>
        <w:t xml:space="preserve">UConn Library Wellness Collection </w:t>
      </w:r>
      <w:proofErr w:type="spellStart"/>
      <w:r w:rsidRPr="714F96EB">
        <w:rPr>
          <w:rFonts w:asciiTheme="minorHAnsi" w:hAnsiTheme="minorHAnsi" w:cstheme="minorBidi"/>
          <w:sz w:val="24"/>
          <w:szCs w:val="24"/>
        </w:rPr>
        <w:t>Springshare</w:t>
      </w:r>
      <w:proofErr w:type="spellEnd"/>
      <w:r w:rsidRPr="714F96EB">
        <w:rPr>
          <w:rFonts w:asciiTheme="minorHAnsi" w:hAnsiTheme="minorHAnsi" w:cstheme="minorBidi"/>
          <w:sz w:val="24"/>
          <w:szCs w:val="24"/>
        </w:rPr>
        <w:t xml:space="preserve"> guide: </w:t>
      </w:r>
      <w:hyperlink r:id="rId11">
        <w:r w:rsidR="32DA2BF8" w:rsidRPr="714F96EB">
          <w:rPr>
            <w:rStyle w:val="Hyperlink"/>
            <w:rFonts w:asciiTheme="minorHAnsi" w:hAnsiTheme="minorHAnsi" w:cstheme="minorBidi"/>
            <w:sz w:val="24"/>
            <w:szCs w:val="24"/>
          </w:rPr>
          <w:t>s.uconn.edu/</w:t>
        </w:r>
        <w:proofErr w:type="spellStart"/>
        <w:r w:rsidR="32DA2BF8" w:rsidRPr="714F96EB">
          <w:rPr>
            <w:rStyle w:val="Hyperlink"/>
            <w:rFonts w:asciiTheme="minorHAnsi" w:hAnsiTheme="minorHAnsi" w:cstheme="minorBidi"/>
            <w:sz w:val="24"/>
            <w:szCs w:val="24"/>
          </w:rPr>
          <w:t>wellnesslibrary</w:t>
        </w:r>
        <w:proofErr w:type="spellEnd"/>
      </w:hyperlink>
    </w:p>
    <w:p w14:paraId="4B6E8E33" w14:textId="77777777" w:rsidR="004A4C47" w:rsidRDefault="004A4C4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48A497A5" w14:textId="175A5EC0" w:rsidR="004A4C47" w:rsidRDefault="004A4C47" w:rsidP="714F96EB">
      <w:pPr>
        <w:pStyle w:val="BodyText"/>
        <w:rPr>
          <w:rFonts w:asciiTheme="minorHAnsi" w:hAnsiTheme="minorHAnsi" w:cstheme="minorBidi"/>
          <w:sz w:val="24"/>
          <w:szCs w:val="24"/>
        </w:rPr>
      </w:pPr>
      <w:r w:rsidRPr="714F96EB">
        <w:rPr>
          <w:rFonts w:asciiTheme="minorHAnsi" w:hAnsiTheme="minorHAnsi" w:cstheme="minorBidi"/>
          <w:sz w:val="24"/>
          <w:szCs w:val="24"/>
        </w:rPr>
        <w:t xml:space="preserve">UConn Wellness Library Primo Catalog page: </w:t>
      </w:r>
      <w:hyperlink r:id="rId12">
        <w:r w:rsidR="508E166A" w:rsidRPr="714F96EB">
          <w:rPr>
            <w:rStyle w:val="Hyperlink"/>
            <w:rFonts w:asciiTheme="minorHAnsi" w:hAnsiTheme="minorHAnsi" w:cstheme="minorBidi"/>
            <w:sz w:val="24"/>
            <w:szCs w:val="24"/>
          </w:rPr>
          <w:t>s.uconn.edu/</w:t>
        </w:r>
        <w:proofErr w:type="spellStart"/>
        <w:r w:rsidR="508E166A" w:rsidRPr="714F96EB">
          <w:rPr>
            <w:rStyle w:val="Hyperlink"/>
            <w:rFonts w:asciiTheme="minorHAnsi" w:hAnsiTheme="minorHAnsi" w:cstheme="minorBidi"/>
            <w:sz w:val="24"/>
            <w:szCs w:val="24"/>
          </w:rPr>
          <w:t>wellnesscatalog</w:t>
        </w:r>
        <w:proofErr w:type="spellEnd"/>
      </w:hyperlink>
    </w:p>
    <w:p w14:paraId="1EFC5BC2" w14:textId="77777777" w:rsidR="004A4C47" w:rsidRDefault="004A4C4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384CBF84" w14:textId="77777777" w:rsidR="004A4C47" w:rsidRDefault="004A4C47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2AD20133" w14:textId="2B0A56D3" w:rsidR="004A4C47" w:rsidRDefault="004A4C47" w:rsidP="714F96EB">
      <w:pPr>
        <w:pStyle w:val="BodyText"/>
        <w:rPr>
          <w:rFonts w:asciiTheme="minorHAnsi" w:hAnsiTheme="minorHAnsi" w:cstheme="minorBidi"/>
          <w:b/>
          <w:bCs/>
          <w:sz w:val="28"/>
          <w:szCs w:val="28"/>
        </w:rPr>
      </w:pPr>
      <w:r w:rsidRPr="714F96EB">
        <w:rPr>
          <w:rFonts w:asciiTheme="minorHAnsi" w:hAnsiTheme="minorHAnsi" w:cstheme="minorBidi"/>
          <w:b/>
          <w:bCs/>
          <w:sz w:val="28"/>
          <w:szCs w:val="28"/>
        </w:rPr>
        <w:t>Breakout Discussion:</w:t>
      </w:r>
    </w:p>
    <w:p w14:paraId="2ACCB048" w14:textId="77777777" w:rsidR="004A4C47" w:rsidRDefault="004A4C47" w:rsidP="714F96EB">
      <w:pPr>
        <w:pStyle w:val="BodyText"/>
        <w:rPr>
          <w:rFonts w:asciiTheme="minorHAnsi" w:hAnsiTheme="minorHAnsi" w:cstheme="minorBidi"/>
          <w:b/>
          <w:bCs/>
          <w:sz w:val="28"/>
          <w:szCs w:val="28"/>
        </w:rPr>
      </w:pPr>
    </w:p>
    <w:p w14:paraId="595065E6" w14:textId="0E94CE2E" w:rsidR="004A4C47" w:rsidRPr="009E16FF" w:rsidRDefault="004A4C47" w:rsidP="714F96E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r w:rsidRPr="714F96E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What types of initiatives does your library offer in relation to student wellbeing? Examples can include programming, services, physical objects, design, etc.</w:t>
      </w:r>
    </w:p>
    <w:p w14:paraId="607E29BF" w14:textId="77777777" w:rsidR="004A4C47" w:rsidRPr="009E16FF" w:rsidRDefault="004A4C47" w:rsidP="714F96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</w:p>
    <w:p w14:paraId="1FE2478F" w14:textId="51D01F47" w:rsidR="004A4C47" w:rsidRPr="009E16FF" w:rsidRDefault="004A4C47" w:rsidP="714F96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r w:rsidRPr="714F96E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Programming</w:t>
      </w:r>
    </w:p>
    <w:p w14:paraId="766C7728" w14:textId="77777777" w:rsidR="004A4C47" w:rsidRPr="009E16FF" w:rsidRDefault="004A4C47" w:rsidP="714F96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</w:p>
    <w:p w14:paraId="169A6328" w14:textId="3521EA6B" w:rsidR="004A4C47" w:rsidRPr="009E16FF" w:rsidRDefault="004A4C47" w:rsidP="714F96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r w:rsidRPr="714F96E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Services</w:t>
      </w:r>
    </w:p>
    <w:p w14:paraId="15588E82" w14:textId="77777777" w:rsidR="004A4C47" w:rsidRPr="009E16FF" w:rsidRDefault="004A4C47" w:rsidP="714F96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</w:p>
    <w:p w14:paraId="5EA43820" w14:textId="65747FA2" w:rsidR="004A4C47" w:rsidRPr="009E16FF" w:rsidRDefault="004A4C47" w:rsidP="714F96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  <w:r w:rsidRPr="714F96E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 xml:space="preserve">Physical Objects (furniture, spaces, </w:t>
      </w:r>
      <w:proofErr w:type="spellStart"/>
      <w:r w:rsidRPr="714F96E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etc</w:t>
      </w:r>
      <w:proofErr w:type="spellEnd"/>
      <w:r w:rsidRPr="714F96EB"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  <w:t>)</w:t>
      </w:r>
    </w:p>
    <w:p w14:paraId="58335383" w14:textId="77777777" w:rsidR="004A4C47" w:rsidRPr="009E16FF" w:rsidRDefault="004A4C47" w:rsidP="714F96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Bidi"/>
          <w:b/>
          <w:bCs/>
          <w:color w:val="000000" w:themeColor="text1"/>
          <w:sz w:val="28"/>
          <w:szCs w:val="28"/>
        </w:rPr>
      </w:pPr>
    </w:p>
    <w:p w14:paraId="1B26F91D" w14:textId="77777777" w:rsidR="004A4C47" w:rsidRDefault="004A4C47" w:rsidP="004A4C47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003C5B"/>
        </w:rPr>
      </w:pPr>
    </w:p>
    <w:p w14:paraId="564723D4" w14:textId="77777777" w:rsidR="004A4C47" w:rsidRDefault="004A4C47" w:rsidP="714F96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Bidi"/>
          <w:b/>
          <w:bCs/>
          <w:color w:val="003C5B"/>
          <w:sz w:val="32"/>
          <w:szCs w:val="32"/>
        </w:rPr>
      </w:pPr>
    </w:p>
    <w:p w14:paraId="53349ECE" w14:textId="0B93E65F" w:rsidR="714F96EB" w:rsidRDefault="714F96EB" w:rsidP="714F96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Bidi"/>
          <w:b/>
          <w:bCs/>
          <w:color w:val="003C5B"/>
          <w:sz w:val="32"/>
          <w:szCs w:val="32"/>
        </w:rPr>
      </w:pPr>
    </w:p>
    <w:p w14:paraId="6A7B1300" w14:textId="73C16137" w:rsidR="004A4C47" w:rsidRPr="009E16FF" w:rsidRDefault="004A4C47" w:rsidP="714F96E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Bidi"/>
          <w:sz w:val="32"/>
          <w:szCs w:val="32"/>
        </w:rPr>
      </w:pPr>
      <w:r w:rsidRPr="714F96EB">
        <w:rPr>
          <w:rFonts w:asciiTheme="minorHAnsi" w:hAnsiTheme="minorHAnsi" w:cstheme="minorBidi"/>
          <w:b/>
          <w:bCs/>
          <w:sz w:val="32"/>
          <w:szCs w:val="32"/>
        </w:rPr>
        <w:t xml:space="preserve">Where do you believe your library collections have gaps or little coverage of the </w:t>
      </w:r>
      <w:proofErr w:type="gramStart"/>
      <w:r w:rsidRPr="714F96EB">
        <w:rPr>
          <w:rFonts w:asciiTheme="minorHAnsi" w:hAnsiTheme="minorHAnsi" w:cstheme="minorBidi"/>
          <w:b/>
          <w:bCs/>
          <w:sz w:val="32"/>
          <w:szCs w:val="32"/>
        </w:rPr>
        <w:t>following  or</w:t>
      </w:r>
      <w:proofErr w:type="gramEnd"/>
      <w:r w:rsidRPr="714F96EB">
        <w:rPr>
          <w:rFonts w:asciiTheme="minorHAnsi" w:hAnsiTheme="minorHAnsi" w:cstheme="minorBidi"/>
          <w:b/>
          <w:bCs/>
          <w:sz w:val="32"/>
          <w:szCs w:val="32"/>
        </w:rPr>
        <w:t xml:space="preserve"> other topics?</w:t>
      </w:r>
    </w:p>
    <w:p w14:paraId="0B09979E" w14:textId="77777777" w:rsidR="005E5B19" w:rsidRDefault="005E5B19" w:rsidP="714F96EB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Bidi"/>
          <w:b/>
          <w:bCs/>
          <w:color w:val="003C5B"/>
          <w:sz w:val="32"/>
          <w:szCs w:val="32"/>
        </w:rPr>
      </w:pPr>
    </w:p>
    <w:p w14:paraId="76D57CC7" w14:textId="485DF5A8" w:rsidR="00B27E64" w:rsidRPr="0089430E" w:rsidRDefault="005E5B19" w:rsidP="714F96E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  <w:sz w:val="32"/>
          <w:szCs w:val="32"/>
        </w:rPr>
      </w:pPr>
      <w:r w:rsidRPr="714F96EB">
        <w:rPr>
          <w:rFonts w:asciiTheme="minorHAnsi" w:hAnsiTheme="minorHAnsi" w:cstheme="minorBidi"/>
          <w:color w:val="000000" w:themeColor="text1"/>
          <w:sz w:val="32"/>
          <w:szCs w:val="32"/>
        </w:rPr>
        <w:t>Mental health at undergraduate level</w:t>
      </w:r>
    </w:p>
    <w:p w14:paraId="1430C05A" w14:textId="77777777" w:rsidR="005E5B19" w:rsidRPr="005E5B19" w:rsidRDefault="005E5B19" w:rsidP="714F96E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  <w:sz w:val="32"/>
          <w:szCs w:val="32"/>
        </w:rPr>
      </w:pPr>
      <w:r w:rsidRPr="714F96EB">
        <w:rPr>
          <w:rFonts w:asciiTheme="minorHAnsi" w:hAnsiTheme="minorHAnsi" w:cstheme="minorBidi"/>
          <w:color w:val="000000" w:themeColor="text1"/>
          <w:sz w:val="32"/>
          <w:szCs w:val="32"/>
        </w:rPr>
        <w:t>Disability </w:t>
      </w:r>
    </w:p>
    <w:p w14:paraId="2D4FF26C" w14:textId="77777777" w:rsidR="005E5B19" w:rsidRPr="005E5B19" w:rsidRDefault="005E5B19" w:rsidP="714F96E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  <w:sz w:val="32"/>
          <w:szCs w:val="32"/>
        </w:rPr>
      </w:pPr>
      <w:r w:rsidRPr="714F96EB">
        <w:rPr>
          <w:rFonts w:asciiTheme="minorHAnsi" w:hAnsiTheme="minorHAnsi" w:cstheme="minorBidi"/>
          <w:color w:val="000000" w:themeColor="text1"/>
          <w:sz w:val="32"/>
          <w:szCs w:val="32"/>
        </w:rPr>
        <w:t>Chronic Illness</w:t>
      </w:r>
    </w:p>
    <w:p w14:paraId="6F13D5C6" w14:textId="77777777" w:rsidR="005E5B19" w:rsidRPr="005E5B19" w:rsidRDefault="005E5B19" w:rsidP="714F96E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  <w:sz w:val="32"/>
          <w:szCs w:val="32"/>
        </w:rPr>
      </w:pPr>
      <w:r w:rsidRPr="714F96EB">
        <w:rPr>
          <w:rFonts w:asciiTheme="minorHAnsi" w:hAnsiTheme="minorHAnsi" w:cstheme="minorBidi"/>
          <w:color w:val="000000" w:themeColor="text1"/>
          <w:sz w:val="32"/>
          <w:szCs w:val="32"/>
        </w:rPr>
        <w:t>Life Skills: money management</w:t>
      </w:r>
    </w:p>
    <w:p w14:paraId="66FD0423" w14:textId="77777777" w:rsidR="005E5B19" w:rsidRPr="005E5B19" w:rsidRDefault="005E5B19" w:rsidP="714F96E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  <w:sz w:val="32"/>
          <w:szCs w:val="32"/>
        </w:rPr>
      </w:pPr>
      <w:r w:rsidRPr="714F96EB">
        <w:rPr>
          <w:rFonts w:asciiTheme="minorHAnsi" w:hAnsiTheme="minorHAnsi" w:cstheme="minorBidi"/>
          <w:color w:val="000000" w:themeColor="text1"/>
          <w:sz w:val="32"/>
          <w:szCs w:val="32"/>
        </w:rPr>
        <w:lastRenderedPageBreak/>
        <w:t>Life Skill: time management and/or executive functioning</w:t>
      </w:r>
    </w:p>
    <w:p w14:paraId="1394B29F" w14:textId="77777777" w:rsidR="005E5B19" w:rsidRPr="005E5B19" w:rsidRDefault="005E5B19" w:rsidP="714F96E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  <w:sz w:val="32"/>
          <w:szCs w:val="32"/>
        </w:rPr>
      </w:pPr>
      <w:r w:rsidRPr="714F96EB">
        <w:rPr>
          <w:rFonts w:asciiTheme="minorHAnsi" w:hAnsiTheme="minorHAnsi" w:cstheme="minorBidi"/>
          <w:color w:val="000000" w:themeColor="text1"/>
          <w:sz w:val="32"/>
          <w:szCs w:val="32"/>
        </w:rPr>
        <w:t>Neurodiversity</w:t>
      </w:r>
    </w:p>
    <w:p w14:paraId="4A95338F" w14:textId="77777777" w:rsidR="005E5B19" w:rsidRPr="005E5B19" w:rsidRDefault="005E5B19" w:rsidP="714F96E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/>
          <w:sz w:val="32"/>
          <w:szCs w:val="32"/>
        </w:rPr>
      </w:pPr>
      <w:r w:rsidRPr="714F96EB">
        <w:rPr>
          <w:rFonts w:asciiTheme="minorHAnsi" w:hAnsiTheme="minorHAnsi" w:cstheme="minorBidi"/>
          <w:color w:val="000000" w:themeColor="text1"/>
          <w:sz w:val="32"/>
          <w:szCs w:val="32"/>
        </w:rPr>
        <w:t>Reading for pleasure books</w:t>
      </w:r>
    </w:p>
    <w:p w14:paraId="17E347E4" w14:textId="1C272D5C" w:rsidR="59AA4E35" w:rsidRDefault="59AA4E35" w:rsidP="714F96EB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714F96EB">
        <w:rPr>
          <w:rFonts w:asciiTheme="minorHAnsi" w:hAnsiTheme="minorHAnsi" w:cstheme="minorBidi"/>
          <w:color w:val="000000" w:themeColor="text1"/>
          <w:sz w:val="32"/>
          <w:szCs w:val="32"/>
        </w:rPr>
        <w:t>Other</w:t>
      </w:r>
    </w:p>
    <w:p w14:paraId="5B0AB6D8" w14:textId="047481C6" w:rsidR="714F96EB" w:rsidRDefault="714F96EB" w:rsidP="714F96EB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46ECA36F" w14:textId="77777777" w:rsidR="005E5B19" w:rsidRPr="004A4C47" w:rsidRDefault="005E5B19" w:rsidP="005E5B1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3B6E4E45" w14:textId="77777777" w:rsidR="00326373" w:rsidRDefault="00326373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14:paraId="1662671D" w14:textId="73CFBFB0" w:rsidR="005E5B19" w:rsidRDefault="59AA4E35" w:rsidP="714F96EB">
      <w:pPr>
        <w:pStyle w:val="BodyText"/>
        <w:rPr>
          <w:rFonts w:asciiTheme="minorHAnsi" w:eastAsiaTheme="minorEastAsia" w:hAnsiTheme="minorHAnsi" w:cstheme="minorBidi"/>
          <w:sz w:val="32"/>
          <w:szCs w:val="32"/>
        </w:rPr>
      </w:pPr>
      <w:r w:rsidRPr="714F96EB">
        <w:rPr>
          <w:rFonts w:asciiTheme="minorHAnsi" w:eastAsiaTheme="minorEastAsia" w:hAnsiTheme="minorHAnsi" w:cstheme="minorBidi"/>
          <w:sz w:val="32"/>
          <w:szCs w:val="32"/>
        </w:rPr>
        <w:t>Notes:</w:t>
      </w:r>
    </w:p>
    <w:p w14:paraId="11BD88EF" w14:textId="77777777" w:rsidR="00084732" w:rsidRDefault="00084732" w:rsidP="714F96EB">
      <w:pPr>
        <w:pStyle w:val="BodyText"/>
        <w:rPr>
          <w:rFonts w:asciiTheme="minorHAnsi" w:eastAsiaTheme="minorEastAsia" w:hAnsiTheme="minorHAnsi" w:cstheme="minorBidi"/>
          <w:sz w:val="32"/>
          <w:szCs w:val="32"/>
        </w:rPr>
      </w:pPr>
    </w:p>
    <w:p w14:paraId="2F3AE076" w14:textId="77777777" w:rsidR="00084732" w:rsidRDefault="00084732">
      <w:pPr>
        <w:pStyle w:val="BodyText"/>
        <w:rPr>
          <w:rFonts w:ascii="Times New Roman"/>
          <w:sz w:val="20"/>
        </w:rPr>
      </w:pPr>
    </w:p>
    <w:p w14:paraId="00C1EC15" w14:textId="77777777" w:rsidR="00084732" w:rsidRDefault="00084732">
      <w:pPr>
        <w:pStyle w:val="BodyText"/>
        <w:rPr>
          <w:rFonts w:ascii="Times New Roman"/>
          <w:sz w:val="20"/>
        </w:rPr>
      </w:pPr>
    </w:p>
    <w:p w14:paraId="2A8A939C" w14:textId="77777777" w:rsidR="00084732" w:rsidRDefault="00084732">
      <w:pPr>
        <w:pStyle w:val="BodyText"/>
        <w:rPr>
          <w:rFonts w:ascii="Times New Roman"/>
          <w:sz w:val="20"/>
        </w:rPr>
      </w:pPr>
    </w:p>
    <w:p w14:paraId="214D8112" w14:textId="77777777" w:rsidR="00084732" w:rsidRDefault="00084732">
      <w:pPr>
        <w:pStyle w:val="BodyText"/>
        <w:rPr>
          <w:rFonts w:ascii="Times New Roman"/>
          <w:sz w:val="20"/>
        </w:rPr>
      </w:pPr>
    </w:p>
    <w:p w14:paraId="355D53C3" w14:textId="77777777" w:rsidR="00084732" w:rsidRDefault="00084732">
      <w:pPr>
        <w:pStyle w:val="BodyText"/>
        <w:rPr>
          <w:rFonts w:ascii="Times New Roman"/>
          <w:sz w:val="20"/>
        </w:rPr>
      </w:pPr>
    </w:p>
    <w:p w14:paraId="58633538" w14:textId="77777777" w:rsidR="00084732" w:rsidRDefault="00084732">
      <w:pPr>
        <w:pStyle w:val="BodyText"/>
        <w:rPr>
          <w:rFonts w:ascii="Times New Roman"/>
          <w:sz w:val="20"/>
        </w:rPr>
      </w:pPr>
    </w:p>
    <w:p w14:paraId="70FD9193" w14:textId="77777777" w:rsidR="00084732" w:rsidRDefault="00084732">
      <w:pPr>
        <w:pStyle w:val="BodyText"/>
        <w:rPr>
          <w:rFonts w:ascii="Times New Roman"/>
          <w:sz w:val="20"/>
        </w:rPr>
      </w:pPr>
    </w:p>
    <w:p w14:paraId="4AC6B009" w14:textId="77777777" w:rsidR="00084732" w:rsidRDefault="00084732">
      <w:pPr>
        <w:pStyle w:val="BodyText"/>
        <w:rPr>
          <w:rFonts w:ascii="Times New Roman"/>
          <w:sz w:val="20"/>
        </w:rPr>
      </w:pPr>
    </w:p>
    <w:p w14:paraId="435C1805" w14:textId="77777777" w:rsidR="00084732" w:rsidRDefault="00084732">
      <w:pPr>
        <w:pStyle w:val="BodyText"/>
        <w:rPr>
          <w:rFonts w:ascii="Times New Roman"/>
          <w:sz w:val="20"/>
        </w:rPr>
      </w:pPr>
    </w:p>
    <w:p w14:paraId="3F124DFC" w14:textId="77777777" w:rsidR="00084732" w:rsidRDefault="00084732">
      <w:pPr>
        <w:pStyle w:val="BodyText"/>
        <w:rPr>
          <w:rFonts w:ascii="Times New Roman"/>
          <w:sz w:val="20"/>
        </w:rPr>
      </w:pPr>
    </w:p>
    <w:p w14:paraId="3C46920A" w14:textId="77777777" w:rsidR="00084732" w:rsidRDefault="00084732">
      <w:pPr>
        <w:pStyle w:val="BodyText"/>
        <w:rPr>
          <w:rFonts w:ascii="Times New Roman"/>
          <w:sz w:val="20"/>
        </w:rPr>
      </w:pPr>
    </w:p>
    <w:p w14:paraId="7A5D6D22" w14:textId="77777777" w:rsidR="00084732" w:rsidRDefault="00084732">
      <w:pPr>
        <w:pStyle w:val="BodyText"/>
        <w:rPr>
          <w:rFonts w:ascii="Times New Roman"/>
          <w:sz w:val="20"/>
        </w:rPr>
      </w:pPr>
    </w:p>
    <w:p w14:paraId="6D30B9F2" w14:textId="77777777" w:rsidR="00084732" w:rsidRDefault="00084732">
      <w:pPr>
        <w:pStyle w:val="BodyText"/>
        <w:rPr>
          <w:rFonts w:ascii="Times New Roman"/>
          <w:sz w:val="20"/>
        </w:rPr>
      </w:pPr>
    </w:p>
    <w:p w14:paraId="015A57DA" w14:textId="77777777" w:rsidR="00084732" w:rsidRDefault="00084732">
      <w:pPr>
        <w:pStyle w:val="BodyText"/>
        <w:rPr>
          <w:rFonts w:ascii="Times New Roman"/>
          <w:sz w:val="20"/>
        </w:rPr>
      </w:pPr>
    </w:p>
    <w:p w14:paraId="01E8FF12" w14:textId="77777777" w:rsidR="00084732" w:rsidRDefault="00084732">
      <w:pPr>
        <w:pStyle w:val="BodyText"/>
        <w:rPr>
          <w:rFonts w:ascii="Times New Roman"/>
          <w:sz w:val="20"/>
        </w:rPr>
      </w:pPr>
    </w:p>
    <w:p w14:paraId="628E03D8" w14:textId="77777777" w:rsidR="00084732" w:rsidRDefault="00084732">
      <w:pPr>
        <w:pStyle w:val="BodyText"/>
        <w:rPr>
          <w:rFonts w:ascii="Times New Roman"/>
          <w:sz w:val="20"/>
        </w:rPr>
      </w:pPr>
    </w:p>
    <w:p w14:paraId="7D36648B" w14:textId="77777777" w:rsidR="00084732" w:rsidRDefault="00084732">
      <w:pPr>
        <w:pStyle w:val="BodyText"/>
        <w:rPr>
          <w:rFonts w:ascii="Times New Roman"/>
          <w:sz w:val="20"/>
        </w:rPr>
      </w:pPr>
    </w:p>
    <w:p w14:paraId="2ABC2FBE" w14:textId="77777777" w:rsidR="00084732" w:rsidRDefault="00084732">
      <w:pPr>
        <w:pStyle w:val="BodyText"/>
        <w:rPr>
          <w:rFonts w:ascii="Times New Roman"/>
          <w:sz w:val="20"/>
        </w:rPr>
      </w:pPr>
    </w:p>
    <w:p w14:paraId="1080609F" w14:textId="77777777" w:rsidR="00084732" w:rsidRDefault="00084732">
      <w:pPr>
        <w:pStyle w:val="BodyText"/>
        <w:rPr>
          <w:rFonts w:ascii="Times New Roman"/>
          <w:sz w:val="20"/>
        </w:rPr>
      </w:pPr>
    </w:p>
    <w:p w14:paraId="28076A03" w14:textId="77777777" w:rsidR="00084732" w:rsidRDefault="00084732">
      <w:pPr>
        <w:pStyle w:val="BodyText"/>
        <w:rPr>
          <w:rFonts w:ascii="Times New Roman"/>
          <w:sz w:val="20"/>
        </w:rPr>
      </w:pPr>
    </w:p>
    <w:p w14:paraId="3F7ABC0C" w14:textId="77777777" w:rsidR="00084732" w:rsidRDefault="00084732">
      <w:pPr>
        <w:pStyle w:val="BodyText"/>
        <w:rPr>
          <w:rFonts w:ascii="Times New Roman"/>
          <w:sz w:val="20"/>
        </w:rPr>
      </w:pPr>
    </w:p>
    <w:p w14:paraId="628CF2B9" w14:textId="77777777" w:rsidR="00084732" w:rsidRDefault="00084732">
      <w:pPr>
        <w:pStyle w:val="BodyText"/>
        <w:rPr>
          <w:rFonts w:ascii="Times New Roman"/>
          <w:sz w:val="20"/>
        </w:rPr>
      </w:pPr>
    </w:p>
    <w:p w14:paraId="54487F4B" w14:textId="77777777" w:rsidR="00084732" w:rsidRDefault="00084732">
      <w:pPr>
        <w:pStyle w:val="BodyText"/>
        <w:rPr>
          <w:rFonts w:ascii="Times New Roman"/>
          <w:sz w:val="20"/>
        </w:rPr>
      </w:pPr>
    </w:p>
    <w:p w14:paraId="7C484326" w14:textId="77777777" w:rsidR="00084732" w:rsidRDefault="00084732">
      <w:pPr>
        <w:pStyle w:val="BodyText"/>
        <w:rPr>
          <w:rFonts w:ascii="Times New Roman"/>
          <w:sz w:val="20"/>
        </w:rPr>
      </w:pPr>
    </w:p>
    <w:p w14:paraId="7B450003" w14:textId="77777777" w:rsidR="00084732" w:rsidRDefault="00084732">
      <w:pPr>
        <w:pStyle w:val="BodyText"/>
        <w:rPr>
          <w:rFonts w:ascii="Times New Roman"/>
          <w:sz w:val="20"/>
        </w:rPr>
      </w:pPr>
    </w:p>
    <w:p w14:paraId="211E72FF" w14:textId="77777777" w:rsidR="00084732" w:rsidRDefault="00084732">
      <w:pPr>
        <w:pStyle w:val="BodyText"/>
        <w:rPr>
          <w:rFonts w:ascii="Times New Roman"/>
          <w:sz w:val="20"/>
        </w:rPr>
      </w:pPr>
    </w:p>
    <w:p w14:paraId="282E5683" w14:textId="77777777" w:rsidR="00084732" w:rsidRDefault="00084732">
      <w:pPr>
        <w:pStyle w:val="BodyText"/>
        <w:rPr>
          <w:rFonts w:ascii="Times New Roman"/>
          <w:sz w:val="20"/>
        </w:rPr>
      </w:pPr>
    </w:p>
    <w:p w14:paraId="14B9AA12" w14:textId="77777777" w:rsidR="00084732" w:rsidRDefault="00084732">
      <w:pPr>
        <w:pStyle w:val="BodyText"/>
        <w:rPr>
          <w:rFonts w:ascii="Times New Roman"/>
          <w:sz w:val="20"/>
        </w:rPr>
      </w:pPr>
    </w:p>
    <w:p w14:paraId="31BE3D25" w14:textId="77777777" w:rsidR="00084732" w:rsidRDefault="00084732">
      <w:pPr>
        <w:pStyle w:val="BodyText"/>
        <w:rPr>
          <w:rFonts w:ascii="Times New Roman"/>
          <w:sz w:val="20"/>
        </w:rPr>
      </w:pPr>
    </w:p>
    <w:p w14:paraId="6A3C8EA7" w14:textId="77777777" w:rsidR="00084732" w:rsidRDefault="00084732">
      <w:pPr>
        <w:pStyle w:val="BodyText"/>
        <w:rPr>
          <w:rFonts w:ascii="Times New Roman"/>
          <w:sz w:val="20"/>
        </w:rPr>
      </w:pPr>
    </w:p>
    <w:p w14:paraId="3039912F" w14:textId="77777777" w:rsidR="00084732" w:rsidRDefault="00084732">
      <w:pPr>
        <w:pStyle w:val="BodyText"/>
        <w:rPr>
          <w:rFonts w:ascii="Times New Roman"/>
          <w:sz w:val="20"/>
        </w:rPr>
      </w:pPr>
    </w:p>
    <w:p w14:paraId="2B837CDC" w14:textId="77777777" w:rsidR="00084732" w:rsidRDefault="00084732">
      <w:pPr>
        <w:pStyle w:val="BodyText"/>
        <w:rPr>
          <w:rFonts w:ascii="Times New Roman"/>
          <w:sz w:val="20"/>
        </w:rPr>
      </w:pPr>
    </w:p>
    <w:p w14:paraId="6E59D405" w14:textId="77777777" w:rsidR="00084732" w:rsidRDefault="00084732">
      <w:pPr>
        <w:pStyle w:val="BodyText"/>
        <w:rPr>
          <w:rFonts w:ascii="Times New Roman"/>
          <w:sz w:val="20"/>
        </w:rPr>
      </w:pPr>
    </w:p>
    <w:p w14:paraId="0727A454" w14:textId="77777777" w:rsidR="00084732" w:rsidRDefault="00084732">
      <w:pPr>
        <w:pStyle w:val="BodyText"/>
        <w:rPr>
          <w:rFonts w:ascii="Times New Roman"/>
          <w:sz w:val="20"/>
        </w:rPr>
      </w:pPr>
    </w:p>
    <w:p w14:paraId="16D7DC32" w14:textId="77777777" w:rsidR="00084732" w:rsidRDefault="00084732">
      <w:pPr>
        <w:pStyle w:val="BodyText"/>
        <w:rPr>
          <w:rFonts w:ascii="Times New Roman"/>
          <w:sz w:val="20"/>
        </w:rPr>
      </w:pPr>
    </w:p>
    <w:p w14:paraId="72272E0C" w14:textId="77777777" w:rsidR="00084732" w:rsidRDefault="00084732">
      <w:pPr>
        <w:pStyle w:val="BodyText"/>
        <w:rPr>
          <w:rFonts w:ascii="Times New Roman"/>
          <w:sz w:val="20"/>
        </w:rPr>
      </w:pPr>
    </w:p>
    <w:p w14:paraId="641E71ED" w14:textId="77777777" w:rsidR="00084732" w:rsidRDefault="00084732">
      <w:pPr>
        <w:pStyle w:val="BodyText"/>
        <w:rPr>
          <w:rFonts w:ascii="Times New Roman"/>
          <w:sz w:val="20"/>
        </w:rPr>
      </w:pPr>
    </w:p>
    <w:p w14:paraId="7F057CC4" w14:textId="77777777" w:rsidR="00084732" w:rsidRDefault="00084732">
      <w:pPr>
        <w:pStyle w:val="BodyText"/>
        <w:rPr>
          <w:rFonts w:ascii="Times New Roman"/>
          <w:sz w:val="20"/>
        </w:rPr>
      </w:pPr>
    </w:p>
    <w:p w14:paraId="10906C15" w14:textId="77777777" w:rsidR="00084732" w:rsidRDefault="00084732">
      <w:pPr>
        <w:pStyle w:val="BodyText"/>
        <w:rPr>
          <w:rFonts w:ascii="Times New Roman"/>
          <w:sz w:val="20"/>
        </w:rPr>
      </w:pPr>
    </w:p>
    <w:p w14:paraId="0F8F254B" w14:textId="77777777" w:rsidR="00084732" w:rsidRDefault="00084732">
      <w:pPr>
        <w:pStyle w:val="BodyText"/>
        <w:rPr>
          <w:rFonts w:ascii="Times New Roman"/>
          <w:sz w:val="20"/>
        </w:rPr>
      </w:pPr>
    </w:p>
    <w:p w14:paraId="0196628D" w14:textId="77777777" w:rsidR="00084732" w:rsidRDefault="00084732">
      <w:pPr>
        <w:pStyle w:val="BodyText"/>
        <w:rPr>
          <w:rFonts w:ascii="Times New Roman"/>
          <w:sz w:val="20"/>
        </w:rPr>
      </w:pPr>
    </w:p>
    <w:p w14:paraId="014F6676" w14:textId="77777777" w:rsidR="00084732" w:rsidRDefault="00084732">
      <w:pPr>
        <w:pStyle w:val="BodyText"/>
        <w:rPr>
          <w:rFonts w:ascii="Times New Roman"/>
          <w:sz w:val="20"/>
        </w:rPr>
      </w:pPr>
    </w:p>
    <w:p w14:paraId="5E1A68ED" w14:textId="77777777" w:rsidR="00084732" w:rsidRDefault="00084732">
      <w:pPr>
        <w:pStyle w:val="BodyText"/>
        <w:rPr>
          <w:rFonts w:ascii="Times New Roman"/>
          <w:sz w:val="20"/>
        </w:rPr>
      </w:pPr>
    </w:p>
    <w:p w14:paraId="363829F2" w14:textId="77777777" w:rsidR="00084732" w:rsidRDefault="00084732">
      <w:pPr>
        <w:pStyle w:val="BodyText"/>
        <w:rPr>
          <w:rFonts w:ascii="Times New Roman"/>
          <w:sz w:val="20"/>
        </w:rPr>
      </w:pPr>
    </w:p>
    <w:p w14:paraId="23ADEBFA" w14:textId="77777777" w:rsidR="00084732" w:rsidRDefault="00084732">
      <w:pPr>
        <w:pStyle w:val="BodyText"/>
        <w:rPr>
          <w:rFonts w:ascii="Times New Roman"/>
          <w:sz w:val="20"/>
        </w:rPr>
      </w:pPr>
    </w:p>
    <w:p w14:paraId="62429F19" w14:textId="77777777" w:rsidR="00084732" w:rsidRDefault="00084732">
      <w:pPr>
        <w:pStyle w:val="BodyText"/>
        <w:rPr>
          <w:rFonts w:ascii="Times New Roman"/>
          <w:sz w:val="20"/>
        </w:rPr>
      </w:pPr>
    </w:p>
    <w:p w14:paraId="30DE74A6" w14:textId="77777777" w:rsidR="00B86E51" w:rsidRDefault="00B86E51">
      <w:pPr>
        <w:pStyle w:val="BodyText"/>
        <w:rPr>
          <w:rFonts w:ascii="Times New Roman"/>
          <w:sz w:val="20"/>
        </w:rPr>
      </w:pPr>
    </w:p>
    <w:p w14:paraId="612DD3BA" w14:textId="77777777" w:rsidR="00054912" w:rsidRDefault="00054912">
      <w:pPr>
        <w:pStyle w:val="BodyText"/>
        <w:rPr>
          <w:rFonts w:ascii="Times New Roman"/>
          <w:sz w:val="20"/>
        </w:rPr>
        <w:sectPr w:rsidR="00054912" w:rsidSect="00084732">
          <w:headerReference w:type="default" r:id="rId13"/>
          <w:footerReference w:type="default" r:id="rId14"/>
          <w:type w:val="continuous"/>
          <w:pgSz w:w="12240" w:h="15840"/>
          <w:pgMar w:top="1080" w:right="1280" w:bottom="274" w:left="1340" w:header="720" w:footer="720" w:gutter="0"/>
          <w:cols w:space="720"/>
          <w:docGrid w:linePitch="299"/>
        </w:sectPr>
      </w:pPr>
    </w:p>
    <w:p w14:paraId="36207517" w14:textId="77777777" w:rsidR="00054912" w:rsidRDefault="00054912">
      <w:pPr>
        <w:rPr>
          <w:rFonts w:ascii="Times New Roman"/>
          <w:sz w:val="20"/>
          <w:szCs w:val="14"/>
        </w:rPr>
      </w:pPr>
    </w:p>
    <w:p w14:paraId="1638CA20" w14:textId="77777777" w:rsidR="00084732" w:rsidRDefault="00084732">
      <w:pPr>
        <w:rPr>
          <w:rFonts w:ascii="Times New Roman"/>
          <w:sz w:val="20"/>
          <w:szCs w:val="14"/>
        </w:rPr>
      </w:pPr>
    </w:p>
    <w:sectPr w:rsidR="00084732" w:rsidSect="00084732">
      <w:headerReference w:type="default" r:id="rId15"/>
      <w:type w:val="continuous"/>
      <w:pgSz w:w="12240" w:h="15840"/>
      <w:pgMar w:top="1080" w:right="1280" w:bottom="274" w:left="13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28D5C" w14:textId="77777777" w:rsidR="00DF2204" w:rsidRDefault="00DF2204" w:rsidP="00EE5AC8">
      <w:r>
        <w:separator/>
      </w:r>
    </w:p>
  </w:endnote>
  <w:endnote w:type="continuationSeparator" w:id="0">
    <w:p w14:paraId="74AEDB8E" w14:textId="77777777" w:rsidR="00DF2204" w:rsidRDefault="00DF2204" w:rsidP="00EE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Light">
    <w:altName w:val="Calibri"/>
    <w:panose1 w:val="020B0604020202020204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EEC0" w14:textId="77777777" w:rsidR="00EE5AC8" w:rsidRDefault="00EE5AC8" w:rsidP="00EE5AC8">
    <w:pPr>
      <w:spacing w:before="79"/>
      <w:ind w:left="100"/>
      <w:rPr>
        <w:sz w:val="16"/>
      </w:rPr>
    </w:pPr>
    <w:r>
      <w:rPr>
        <w:color w:val="4D525F"/>
        <w:sz w:val="16"/>
      </w:rPr>
      <w:t>UConn Library</w:t>
    </w:r>
  </w:p>
  <w:p w14:paraId="080304E3" w14:textId="77777777" w:rsidR="00EE5AC8" w:rsidRDefault="00EE5AC8" w:rsidP="00EE5AC8">
    <w:pPr>
      <w:pStyle w:val="BodyText"/>
      <w:spacing w:before="34"/>
      <w:ind w:left="100"/>
    </w:pPr>
    <w:r>
      <w:rPr>
        <w:color w:val="92979E"/>
      </w:rPr>
      <w:t>369 FAIRFIELD WAY, UNIT 1005</w:t>
    </w:r>
  </w:p>
  <w:p w14:paraId="76DF275E" w14:textId="77777777" w:rsidR="00EE5AC8" w:rsidRDefault="00EE5AC8" w:rsidP="00EE5AC8">
    <w:pPr>
      <w:pStyle w:val="BodyText"/>
      <w:spacing w:before="39"/>
      <w:ind w:left="100"/>
    </w:pPr>
    <w:r>
      <w:rPr>
        <w:color w:val="92979E"/>
      </w:rPr>
      <w:t>STORRS, CT 06269-1005</w:t>
    </w:r>
  </w:p>
  <w:p w14:paraId="69F6361C" w14:textId="77777777" w:rsidR="00EE5AC8" w:rsidRDefault="00000000" w:rsidP="00EE5AC8">
    <w:pPr>
      <w:tabs>
        <w:tab w:val="left" w:pos="7938"/>
      </w:tabs>
      <w:spacing w:before="40"/>
      <w:ind w:left="100"/>
      <w:rPr>
        <w:rFonts w:ascii="Gotham Light"/>
        <w:i/>
        <w:color w:val="92979E"/>
        <w:sz w:val="10"/>
      </w:rPr>
    </w:pPr>
    <w:hyperlink r:id="rId1">
      <w:r w:rsidR="00EE5AC8">
        <w:rPr>
          <w:color w:val="92979E"/>
          <w:position w:val="2"/>
          <w:sz w:val="14"/>
        </w:rPr>
        <w:t>www.lib.uconn.edu</w:t>
      </w:r>
    </w:hyperlink>
    <w:r w:rsidR="00EE5AC8">
      <w:rPr>
        <w:color w:val="92979E"/>
        <w:position w:val="2"/>
        <w:sz w:val="14"/>
      </w:rPr>
      <w:tab/>
    </w:r>
    <w:r w:rsidR="00EE5AC8">
      <w:rPr>
        <w:rFonts w:ascii="Gotham Light"/>
        <w:i/>
        <w:color w:val="92979E"/>
        <w:sz w:val="10"/>
      </w:rPr>
      <w:t>An Equal Opportunity</w:t>
    </w:r>
    <w:r w:rsidR="00EE5AC8">
      <w:rPr>
        <w:rFonts w:ascii="Gotham Light"/>
        <w:i/>
        <w:color w:val="92979E"/>
        <w:spacing w:val="-8"/>
        <w:sz w:val="10"/>
      </w:rPr>
      <w:t xml:space="preserve"> </w:t>
    </w:r>
    <w:r w:rsidR="00EE5AC8">
      <w:rPr>
        <w:rFonts w:ascii="Gotham Light"/>
        <w:i/>
        <w:color w:val="92979E"/>
        <w:sz w:val="10"/>
      </w:rPr>
      <w:t>Employer</w:t>
    </w:r>
  </w:p>
  <w:p w14:paraId="2586BED8" w14:textId="77777777" w:rsidR="00326373" w:rsidRDefault="00326373" w:rsidP="00EE5AC8">
    <w:pPr>
      <w:tabs>
        <w:tab w:val="left" w:pos="7938"/>
      </w:tabs>
      <w:spacing w:before="40"/>
      <w:ind w:left="100"/>
      <w:rPr>
        <w:rFonts w:ascii="Gotham Light"/>
        <w:i/>
        <w:color w:val="92979E"/>
        <w:sz w:val="10"/>
      </w:rPr>
    </w:pPr>
  </w:p>
  <w:p w14:paraId="3D5422CF" w14:textId="77777777" w:rsidR="00326373" w:rsidRDefault="00326373" w:rsidP="00EE5AC8">
    <w:pPr>
      <w:tabs>
        <w:tab w:val="left" w:pos="7938"/>
      </w:tabs>
      <w:spacing w:before="40"/>
      <w:ind w:left="100"/>
      <w:rPr>
        <w:rFonts w:ascii="Gotham Light"/>
        <w:i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A731B" w14:textId="77777777" w:rsidR="00DF2204" w:rsidRDefault="00DF2204" w:rsidP="00EE5AC8">
      <w:r>
        <w:separator/>
      </w:r>
    </w:p>
  </w:footnote>
  <w:footnote w:type="continuationSeparator" w:id="0">
    <w:p w14:paraId="48B838D6" w14:textId="77777777" w:rsidR="00DF2204" w:rsidRDefault="00DF2204" w:rsidP="00EE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C6CD" w14:textId="77777777" w:rsidR="00EE5AC8" w:rsidRDefault="00694737" w:rsidP="00EE5AC8">
    <w:pPr>
      <w:ind w:left="153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g">
          <w:drawing>
            <wp:inline distT="0" distB="0" distL="0" distR="0" wp14:anchorId="7BF8D559">
              <wp:extent cx="335915" cy="386715"/>
              <wp:effectExtent l="0" t="0" r="0" b="0"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915" cy="386715"/>
                        <a:chOff x="0" y="0"/>
                        <a:chExt cx="529" cy="609"/>
                      </a:xfrm>
                    </wpg:grpSpPr>
                    <wps:wsp>
                      <wps:cNvPr id="19" name="AutoShape 19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9" cy="609"/>
                        </a:xfrm>
                        <a:custGeom>
                          <a:avLst/>
                          <a:gdLst>
                            <a:gd name="T0" fmla="*/ 132 w 529"/>
                            <a:gd name="T1" fmla="*/ 0 h 609"/>
                            <a:gd name="T2" fmla="*/ 0 w 529"/>
                            <a:gd name="T3" fmla="*/ 0 h 609"/>
                            <a:gd name="T4" fmla="*/ 0 w 529"/>
                            <a:gd name="T5" fmla="*/ 541 h 609"/>
                            <a:gd name="T6" fmla="*/ 38 w 529"/>
                            <a:gd name="T7" fmla="*/ 561 h 609"/>
                            <a:gd name="T8" fmla="*/ 78 w 529"/>
                            <a:gd name="T9" fmla="*/ 577 h 609"/>
                            <a:gd name="T10" fmla="*/ 121 w 529"/>
                            <a:gd name="T11" fmla="*/ 591 h 609"/>
                            <a:gd name="T12" fmla="*/ 167 w 529"/>
                            <a:gd name="T13" fmla="*/ 601 h 609"/>
                            <a:gd name="T14" fmla="*/ 215 w 529"/>
                            <a:gd name="T15" fmla="*/ 607 h 609"/>
                            <a:gd name="T16" fmla="*/ 264 w 529"/>
                            <a:gd name="T17" fmla="*/ 609 h 609"/>
                            <a:gd name="T18" fmla="*/ 313 w 529"/>
                            <a:gd name="T19" fmla="*/ 607 h 609"/>
                            <a:gd name="T20" fmla="*/ 361 w 529"/>
                            <a:gd name="T21" fmla="*/ 601 h 609"/>
                            <a:gd name="T22" fmla="*/ 406 w 529"/>
                            <a:gd name="T23" fmla="*/ 591 h 609"/>
                            <a:gd name="T24" fmla="*/ 450 w 529"/>
                            <a:gd name="T25" fmla="*/ 577 h 609"/>
                            <a:gd name="T26" fmla="*/ 490 w 529"/>
                            <a:gd name="T27" fmla="*/ 561 h 609"/>
                            <a:gd name="T28" fmla="*/ 528 w 529"/>
                            <a:gd name="T29" fmla="*/ 541 h 609"/>
                            <a:gd name="T30" fmla="*/ 528 w 529"/>
                            <a:gd name="T31" fmla="*/ 502 h 609"/>
                            <a:gd name="T32" fmla="*/ 264 w 529"/>
                            <a:gd name="T33" fmla="*/ 502 h 609"/>
                            <a:gd name="T34" fmla="*/ 228 w 529"/>
                            <a:gd name="T35" fmla="*/ 499 h 609"/>
                            <a:gd name="T36" fmla="*/ 194 w 529"/>
                            <a:gd name="T37" fmla="*/ 493 h 609"/>
                            <a:gd name="T38" fmla="*/ 163 w 529"/>
                            <a:gd name="T39" fmla="*/ 484 h 609"/>
                            <a:gd name="T40" fmla="*/ 132 w 529"/>
                            <a:gd name="T41" fmla="*/ 475 h 609"/>
                            <a:gd name="T42" fmla="*/ 132 w 529"/>
                            <a:gd name="T43" fmla="*/ 0 h 609"/>
                            <a:gd name="T44" fmla="*/ 528 w 529"/>
                            <a:gd name="T45" fmla="*/ 0 h 609"/>
                            <a:gd name="T46" fmla="*/ 396 w 529"/>
                            <a:gd name="T47" fmla="*/ 0 h 609"/>
                            <a:gd name="T48" fmla="*/ 396 w 529"/>
                            <a:gd name="T49" fmla="*/ 475 h 609"/>
                            <a:gd name="T50" fmla="*/ 365 w 529"/>
                            <a:gd name="T51" fmla="*/ 484 h 609"/>
                            <a:gd name="T52" fmla="*/ 334 w 529"/>
                            <a:gd name="T53" fmla="*/ 493 h 609"/>
                            <a:gd name="T54" fmla="*/ 300 w 529"/>
                            <a:gd name="T55" fmla="*/ 499 h 609"/>
                            <a:gd name="T56" fmla="*/ 264 w 529"/>
                            <a:gd name="T57" fmla="*/ 502 h 609"/>
                            <a:gd name="T58" fmla="*/ 528 w 529"/>
                            <a:gd name="T59" fmla="*/ 502 h 609"/>
                            <a:gd name="T60" fmla="*/ 528 w 529"/>
                            <a:gd name="T61" fmla="*/ 0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529" h="609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541"/>
                              </a:lnTo>
                              <a:lnTo>
                                <a:pt x="38" y="561"/>
                              </a:lnTo>
                              <a:lnTo>
                                <a:pt x="78" y="577"/>
                              </a:lnTo>
                              <a:lnTo>
                                <a:pt x="121" y="591"/>
                              </a:lnTo>
                              <a:lnTo>
                                <a:pt x="167" y="601"/>
                              </a:lnTo>
                              <a:lnTo>
                                <a:pt x="215" y="607"/>
                              </a:lnTo>
                              <a:lnTo>
                                <a:pt x="264" y="609"/>
                              </a:lnTo>
                              <a:lnTo>
                                <a:pt x="313" y="607"/>
                              </a:lnTo>
                              <a:lnTo>
                                <a:pt x="361" y="601"/>
                              </a:lnTo>
                              <a:lnTo>
                                <a:pt x="406" y="591"/>
                              </a:lnTo>
                              <a:lnTo>
                                <a:pt x="450" y="577"/>
                              </a:lnTo>
                              <a:lnTo>
                                <a:pt x="490" y="561"/>
                              </a:lnTo>
                              <a:lnTo>
                                <a:pt x="528" y="541"/>
                              </a:lnTo>
                              <a:lnTo>
                                <a:pt x="528" y="502"/>
                              </a:lnTo>
                              <a:lnTo>
                                <a:pt x="264" y="502"/>
                              </a:lnTo>
                              <a:lnTo>
                                <a:pt x="228" y="499"/>
                              </a:lnTo>
                              <a:lnTo>
                                <a:pt x="194" y="493"/>
                              </a:lnTo>
                              <a:lnTo>
                                <a:pt x="163" y="484"/>
                              </a:lnTo>
                              <a:lnTo>
                                <a:pt x="132" y="475"/>
                              </a:lnTo>
                              <a:lnTo>
                                <a:pt x="132" y="0"/>
                              </a:lnTo>
                              <a:close/>
                              <a:moveTo>
                                <a:pt x="528" y="0"/>
                              </a:moveTo>
                              <a:lnTo>
                                <a:pt x="396" y="0"/>
                              </a:lnTo>
                              <a:lnTo>
                                <a:pt x="396" y="475"/>
                              </a:lnTo>
                              <a:lnTo>
                                <a:pt x="365" y="484"/>
                              </a:lnTo>
                              <a:lnTo>
                                <a:pt x="334" y="493"/>
                              </a:lnTo>
                              <a:lnTo>
                                <a:pt x="300" y="499"/>
                              </a:lnTo>
                              <a:lnTo>
                                <a:pt x="264" y="502"/>
                              </a:lnTo>
                              <a:lnTo>
                                <a:pt x="528" y="502"/>
                              </a:lnTo>
                              <a:lnTo>
                                <a:pt x="5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A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7A80070" id="Group 18" o:spid="_x0000_s1026" style="width:26.45pt;height:30.45pt;mso-position-horizontal-relative:char;mso-position-vertical-relative:line" coordsize="529,6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">
              <v:shape id="AutoShape 19" o:spid="_x0000_s1027" style="position:absolute;width:529;height:609;visibility:visible;mso-wrap-style:square;v-text-anchor:top" coordsize="529,6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" path="m132,l,,,541r38,20l78,577r43,14l167,601r48,6l264,609r49,-2l361,601r45,-10l450,577r40,-16l528,541r,-39l264,502r-36,-3l194,493r-31,-9l132,475,132,xm528,l396,r,475l365,484r-31,9l300,499r-36,3l528,502,528,xe" fillcolor="#002a5c" stroked="f">
                <v:path arrowok="t" o:connecttype="custom" o:connectlocs="132,0;0,0;0,541;38,561;78,577;121,591;167,601;215,607;264,609;313,607;361,601;406,591;450,577;490,561;528,541;528,502;264,502;228,499;194,493;163,484;132,475;132,0;528,0;396,0;396,475;365,484;334,493;300,499;264,502;528,502;528,0" o:connectangles="0,0,0,0,0,0,0,0,0,0,0,0,0,0,0,0,0,0,0,0,0,0,0,0,0,0,0,0,0,0,0"/>
              </v:shape>
              <w10:anchorlock/>
            </v:group>
          </w:pict>
        </mc:Fallback>
      </mc:AlternateContent>
    </w:r>
    <w:r w:rsidR="00EE5AC8">
      <w:rPr>
        <w:rFonts w:ascii="Times New Roman"/>
        <w:spacing w:val="19"/>
        <w:sz w:val="20"/>
      </w:rPr>
      <w:t xml:space="preserve"> </w:t>
    </w:r>
    <w:r>
      <w:rPr>
        <w:rFonts w:ascii="Times New Roman"/>
        <w:noProof/>
        <w:spacing w:val="19"/>
        <w:sz w:val="20"/>
      </w:rPr>
      <mc:AlternateContent>
        <mc:Choice Requires="wpg">
          <w:drawing>
            <wp:inline distT="0" distB="0" distL="0" distR="0" wp14:anchorId="50289658">
              <wp:extent cx="335280" cy="396875"/>
              <wp:effectExtent l="0" t="0" r="0" b="0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280" cy="396875"/>
                        <a:chOff x="0" y="0"/>
                        <a:chExt cx="528" cy="625"/>
                      </a:xfrm>
                    </wpg:grpSpPr>
                    <wps:wsp>
                      <wps:cNvPr id="17" name="AutoShape 17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8" cy="625"/>
                        </a:xfrm>
                        <a:custGeom>
                          <a:avLst/>
                          <a:gdLst>
                            <a:gd name="T0" fmla="*/ 263 w 528"/>
                            <a:gd name="T1" fmla="*/ 0 h 625"/>
                            <a:gd name="T2" fmla="*/ 214 w 528"/>
                            <a:gd name="T3" fmla="*/ 2 h 625"/>
                            <a:gd name="T4" fmla="*/ 167 w 528"/>
                            <a:gd name="T5" fmla="*/ 8 h 625"/>
                            <a:gd name="T6" fmla="*/ 121 w 528"/>
                            <a:gd name="T7" fmla="*/ 18 h 625"/>
                            <a:gd name="T8" fmla="*/ 78 w 528"/>
                            <a:gd name="T9" fmla="*/ 31 h 625"/>
                            <a:gd name="T10" fmla="*/ 38 w 528"/>
                            <a:gd name="T11" fmla="*/ 47 h 625"/>
                            <a:gd name="T12" fmla="*/ 0 w 528"/>
                            <a:gd name="T13" fmla="*/ 67 h 625"/>
                            <a:gd name="T14" fmla="*/ 0 w 528"/>
                            <a:gd name="T15" fmla="*/ 559 h 625"/>
                            <a:gd name="T16" fmla="*/ 38 w 528"/>
                            <a:gd name="T17" fmla="*/ 578 h 625"/>
                            <a:gd name="T18" fmla="*/ 78 w 528"/>
                            <a:gd name="T19" fmla="*/ 594 h 625"/>
                            <a:gd name="T20" fmla="*/ 121 w 528"/>
                            <a:gd name="T21" fmla="*/ 607 h 625"/>
                            <a:gd name="T22" fmla="*/ 167 w 528"/>
                            <a:gd name="T23" fmla="*/ 617 h 625"/>
                            <a:gd name="T24" fmla="*/ 214 w 528"/>
                            <a:gd name="T25" fmla="*/ 623 h 625"/>
                            <a:gd name="T26" fmla="*/ 263 w 528"/>
                            <a:gd name="T27" fmla="*/ 625 h 625"/>
                            <a:gd name="T28" fmla="*/ 312 w 528"/>
                            <a:gd name="T29" fmla="*/ 623 h 625"/>
                            <a:gd name="T30" fmla="*/ 360 w 528"/>
                            <a:gd name="T31" fmla="*/ 617 h 625"/>
                            <a:gd name="T32" fmla="*/ 406 w 528"/>
                            <a:gd name="T33" fmla="*/ 607 h 625"/>
                            <a:gd name="T34" fmla="*/ 449 w 528"/>
                            <a:gd name="T35" fmla="*/ 594 h 625"/>
                            <a:gd name="T36" fmla="*/ 490 w 528"/>
                            <a:gd name="T37" fmla="*/ 578 h 625"/>
                            <a:gd name="T38" fmla="*/ 527 w 528"/>
                            <a:gd name="T39" fmla="*/ 559 h 625"/>
                            <a:gd name="T40" fmla="*/ 527 w 528"/>
                            <a:gd name="T41" fmla="*/ 510 h 625"/>
                            <a:gd name="T42" fmla="*/ 263 w 528"/>
                            <a:gd name="T43" fmla="*/ 510 h 625"/>
                            <a:gd name="T44" fmla="*/ 227 w 528"/>
                            <a:gd name="T45" fmla="*/ 509 h 625"/>
                            <a:gd name="T46" fmla="*/ 193 w 528"/>
                            <a:gd name="T47" fmla="*/ 505 h 625"/>
                            <a:gd name="T48" fmla="*/ 162 w 528"/>
                            <a:gd name="T49" fmla="*/ 500 h 625"/>
                            <a:gd name="T50" fmla="*/ 132 w 528"/>
                            <a:gd name="T51" fmla="*/ 492 h 625"/>
                            <a:gd name="T52" fmla="*/ 132 w 528"/>
                            <a:gd name="T53" fmla="*/ 133 h 625"/>
                            <a:gd name="T54" fmla="*/ 162 w 528"/>
                            <a:gd name="T55" fmla="*/ 125 h 625"/>
                            <a:gd name="T56" fmla="*/ 193 w 528"/>
                            <a:gd name="T57" fmla="*/ 119 h 625"/>
                            <a:gd name="T58" fmla="*/ 227 w 528"/>
                            <a:gd name="T59" fmla="*/ 116 h 625"/>
                            <a:gd name="T60" fmla="*/ 263 w 528"/>
                            <a:gd name="T61" fmla="*/ 114 h 625"/>
                            <a:gd name="T62" fmla="*/ 527 w 528"/>
                            <a:gd name="T63" fmla="*/ 114 h 625"/>
                            <a:gd name="T64" fmla="*/ 527 w 528"/>
                            <a:gd name="T65" fmla="*/ 67 h 625"/>
                            <a:gd name="T66" fmla="*/ 490 w 528"/>
                            <a:gd name="T67" fmla="*/ 47 h 625"/>
                            <a:gd name="T68" fmla="*/ 449 w 528"/>
                            <a:gd name="T69" fmla="*/ 31 h 625"/>
                            <a:gd name="T70" fmla="*/ 406 w 528"/>
                            <a:gd name="T71" fmla="*/ 18 h 625"/>
                            <a:gd name="T72" fmla="*/ 360 w 528"/>
                            <a:gd name="T73" fmla="*/ 8 h 625"/>
                            <a:gd name="T74" fmla="*/ 312 w 528"/>
                            <a:gd name="T75" fmla="*/ 2 h 625"/>
                            <a:gd name="T76" fmla="*/ 263 w 528"/>
                            <a:gd name="T77" fmla="*/ 0 h 625"/>
                            <a:gd name="T78" fmla="*/ 527 w 528"/>
                            <a:gd name="T79" fmla="*/ 379 h 625"/>
                            <a:gd name="T80" fmla="*/ 395 w 528"/>
                            <a:gd name="T81" fmla="*/ 379 h 625"/>
                            <a:gd name="T82" fmla="*/ 395 w 528"/>
                            <a:gd name="T83" fmla="*/ 492 h 625"/>
                            <a:gd name="T84" fmla="*/ 365 w 528"/>
                            <a:gd name="T85" fmla="*/ 500 h 625"/>
                            <a:gd name="T86" fmla="*/ 333 w 528"/>
                            <a:gd name="T87" fmla="*/ 505 h 625"/>
                            <a:gd name="T88" fmla="*/ 299 w 528"/>
                            <a:gd name="T89" fmla="*/ 509 h 625"/>
                            <a:gd name="T90" fmla="*/ 263 w 528"/>
                            <a:gd name="T91" fmla="*/ 510 h 625"/>
                            <a:gd name="T92" fmla="*/ 527 w 528"/>
                            <a:gd name="T93" fmla="*/ 510 h 625"/>
                            <a:gd name="T94" fmla="*/ 527 w 528"/>
                            <a:gd name="T95" fmla="*/ 379 h 625"/>
                            <a:gd name="T96" fmla="*/ 527 w 528"/>
                            <a:gd name="T97" fmla="*/ 114 h 625"/>
                            <a:gd name="T98" fmla="*/ 263 w 528"/>
                            <a:gd name="T99" fmla="*/ 114 h 625"/>
                            <a:gd name="T100" fmla="*/ 299 w 528"/>
                            <a:gd name="T101" fmla="*/ 116 h 625"/>
                            <a:gd name="T102" fmla="*/ 333 w 528"/>
                            <a:gd name="T103" fmla="*/ 119 h 625"/>
                            <a:gd name="T104" fmla="*/ 365 w 528"/>
                            <a:gd name="T105" fmla="*/ 125 h 625"/>
                            <a:gd name="T106" fmla="*/ 395 w 528"/>
                            <a:gd name="T107" fmla="*/ 133 h 625"/>
                            <a:gd name="T108" fmla="*/ 395 w 528"/>
                            <a:gd name="T109" fmla="*/ 221 h 625"/>
                            <a:gd name="T110" fmla="*/ 527 w 528"/>
                            <a:gd name="T111" fmla="*/ 221 h 625"/>
                            <a:gd name="T112" fmla="*/ 527 w 528"/>
                            <a:gd name="T113" fmla="*/ 114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28" h="625">
                              <a:moveTo>
                                <a:pt x="263" y="0"/>
                              </a:moveTo>
                              <a:lnTo>
                                <a:pt x="214" y="2"/>
                              </a:lnTo>
                              <a:lnTo>
                                <a:pt x="167" y="8"/>
                              </a:lnTo>
                              <a:lnTo>
                                <a:pt x="121" y="18"/>
                              </a:lnTo>
                              <a:lnTo>
                                <a:pt x="78" y="31"/>
                              </a:lnTo>
                              <a:lnTo>
                                <a:pt x="38" y="47"/>
                              </a:lnTo>
                              <a:lnTo>
                                <a:pt x="0" y="67"/>
                              </a:lnTo>
                              <a:lnTo>
                                <a:pt x="0" y="559"/>
                              </a:lnTo>
                              <a:lnTo>
                                <a:pt x="38" y="578"/>
                              </a:lnTo>
                              <a:lnTo>
                                <a:pt x="78" y="594"/>
                              </a:lnTo>
                              <a:lnTo>
                                <a:pt x="121" y="607"/>
                              </a:lnTo>
                              <a:lnTo>
                                <a:pt x="167" y="617"/>
                              </a:lnTo>
                              <a:lnTo>
                                <a:pt x="214" y="623"/>
                              </a:lnTo>
                              <a:lnTo>
                                <a:pt x="263" y="625"/>
                              </a:lnTo>
                              <a:lnTo>
                                <a:pt x="312" y="623"/>
                              </a:lnTo>
                              <a:lnTo>
                                <a:pt x="360" y="617"/>
                              </a:lnTo>
                              <a:lnTo>
                                <a:pt x="406" y="607"/>
                              </a:lnTo>
                              <a:lnTo>
                                <a:pt x="449" y="594"/>
                              </a:lnTo>
                              <a:lnTo>
                                <a:pt x="490" y="578"/>
                              </a:lnTo>
                              <a:lnTo>
                                <a:pt x="527" y="559"/>
                              </a:lnTo>
                              <a:lnTo>
                                <a:pt x="527" y="510"/>
                              </a:lnTo>
                              <a:lnTo>
                                <a:pt x="263" y="510"/>
                              </a:lnTo>
                              <a:lnTo>
                                <a:pt x="227" y="509"/>
                              </a:lnTo>
                              <a:lnTo>
                                <a:pt x="193" y="505"/>
                              </a:lnTo>
                              <a:lnTo>
                                <a:pt x="162" y="500"/>
                              </a:lnTo>
                              <a:lnTo>
                                <a:pt x="132" y="492"/>
                              </a:lnTo>
                              <a:lnTo>
                                <a:pt x="132" y="133"/>
                              </a:lnTo>
                              <a:lnTo>
                                <a:pt x="162" y="125"/>
                              </a:lnTo>
                              <a:lnTo>
                                <a:pt x="193" y="119"/>
                              </a:lnTo>
                              <a:lnTo>
                                <a:pt x="227" y="116"/>
                              </a:lnTo>
                              <a:lnTo>
                                <a:pt x="263" y="114"/>
                              </a:lnTo>
                              <a:lnTo>
                                <a:pt x="527" y="114"/>
                              </a:lnTo>
                              <a:lnTo>
                                <a:pt x="527" y="67"/>
                              </a:lnTo>
                              <a:lnTo>
                                <a:pt x="490" y="47"/>
                              </a:lnTo>
                              <a:lnTo>
                                <a:pt x="449" y="31"/>
                              </a:lnTo>
                              <a:lnTo>
                                <a:pt x="406" y="18"/>
                              </a:lnTo>
                              <a:lnTo>
                                <a:pt x="360" y="8"/>
                              </a:lnTo>
                              <a:lnTo>
                                <a:pt x="312" y="2"/>
                              </a:lnTo>
                              <a:lnTo>
                                <a:pt x="263" y="0"/>
                              </a:lnTo>
                              <a:close/>
                              <a:moveTo>
                                <a:pt x="527" y="379"/>
                              </a:moveTo>
                              <a:lnTo>
                                <a:pt x="395" y="379"/>
                              </a:lnTo>
                              <a:lnTo>
                                <a:pt x="395" y="492"/>
                              </a:lnTo>
                              <a:lnTo>
                                <a:pt x="365" y="500"/>
                              </a:lnTo>
                              <a:lnTo>
                                <a:pt x="333" y="505"/>
                              </a:lnTo>
                              <a:lnTo>
                                <a:pt x="299" y="509"/>
                              </a:lnTo>
                              <a:lnTo>
                                <a:pt x="263" y="510"/>
                              </a:lnTo>
                              <a:lnTo>
                                <a:pt x="527" y="510"/>
                              </a:lnTo>
                              <a:lnTo>
                                <a:pt x="527" y="379"/>
                              </a:lnTo>
                              <a:close/>
                              <a:moveTo>
                                <a:pt x="527" y="114"/>
                              </a:moveTo>
                              <a:lnTo>
                                <a:pt x="263" y="114"/>
                              </a:lnTo>
                              <a:lnTo>
                                <a:pt x="299" y="116"/>
                              </a:lnTo>
                              <a:lnTo>
                                <a:pt x="333" y="119"/>
                              </a:lnTo>
                              <a:lnTo>
                                <a:pt x="365" y="125"/>
                              </a:lnTo>
                              <a:lnTo>
                                <a:pt x="395" y="133"/>
                              </a:lnTo>
                              <a:lnTo>
                                <a:pt x="395" y="221"/>
                              </a:lnTo>
                              <a:lnTo>
                                <a:pt x="527" y="221"/>
                              </a:lnTo>
                              <a:lnTo>
                                <a:pt x="527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A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598D57F" id="Group 16" o:spid="_x0000_s1026" style="width:26.4pt;height:31.25pt;mso-position-horizontal-relative:char;mso-position-vertical-relative:line" coordsize="528,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">
              <v:shape id="AutoShape 17" o:spid="_x0000_s1027" style="position:absolute;width:528;height:625;visibility:visible;mso-wrap-style:square;v-text-anchor:top" coordsize="528,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" path="m263,l214,2,167,8,121,18,78,31,38,47,,67,,559r38,19l78,594r43,13l167,617r47,6l263,625r49,-2l360,617r46,-10l449,594r41,-16l527,559r,-49l263,510r-36,-1l193,505r-31,-5l132,492r,-359l162,125r31,-6l227,116r36,-2l527,114r,-47l490,47,449,31,406,18,360,8,312,2,263,xm527,379r-132,l395,492r-30,8l333,505r-34,4l263,510r264,l527,379xm527,114r-264,l299,116r34,3l365,125r30,8l395,221r132,l527,114xe" fillcolor="#002a5c" stroked="f">
                <v:path arrowok="t" o:connecttype="custom" o:connectlocs="263,0;214,2;167,8;121,18;78,31;38,47;0,67;0,559;38,578;78,594;121,607;167,617;214,623;263,625;312,623;360,617;406,607;449,594;490,578;527,559;527,510;263,510;227,509;193,505;162,500;132,492;132,133;162,125;193,119;227,116;263,114;527,114;527,67;490,47;449,31;406,18;360,8;312,2;263,0;527,379;395,379;395,492;365,500;333,505;299,509;263,510;527,510;527,379;527,114;263,114;299,116;333,119;365,125;395,133;395,221;527,221;527,114" o:connectangles="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EE5AC8">
      <w:rPr>
        <w:rFonts w:ascii="Times New Roman"/>
        <w:spacing w:val="20"/>
        <w:sz w:val="20"/>
      </w:rPr>
      <w:t xml:space="preserve"> </w:t>
    </w:r>
    <w:r>
      <w:rPr>
        <w:rFonts w:ascii="Times New Roman"/>
        <w:noProof/>
        <w:spacing w:val="20"/>
        <w:sz w:val="20"/>
      </w:rPr>
      <mc:AlternateContent>
        <mc:Choice Requires="wpg">
          <w:drawing>
            <wp:inline distT="0" distB="0" distL="0" distR="0" wp14:anchorId="23CEE823">
              <wp:extent cx="335915" cy="396875"/>
              <wp:effectExtent l="0" t="0" r="0" b="0"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915" cy="396875"/>
                        <a:chOff x="0" y="0"/>
                        <a:chExt cx="529" cy="625"/>
                      </a:xfrm>
                    </wpg:grpSpPr>
                    <wps:wsp>
                      <wps:cNvPr id="15" name="AutoShape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9" cy="625"/>
                        </a:xfrm>
                        <a:custGeom>
                          <a:avLst/>
                          <a:gdLst>
                            <a:gd name="T0" fmla="*/ 264 w 529"/>
                            <a:gd name="T1" fmla="*/ 0 h 625"/>
                            <a:gd name="T2" fmla="*/ 215 w 529"/>
                            <a:gd name="T3" fmla="*/ 2 h 625"/>
                            <a:gd name="T4" fmla="*/ 167 w 529"/>
                            <a:gd name="T5" fmla="*/ 8 h 625"/>
                            <a:gd name="T6" fmla="*/ 122 w 529"/>
                            <a:gd name="T7" fmla="*/ 17 h 625"/>
                            <a:gd name="T8" fmla="*/ 78 w 529"/>
                            <a:gd name="T9" fmla="*/ 31 h 625"/>
                            <a:gd name="T10" fmla="*/ 38 w 529"/>
                            <a:gd name="T11" fmla="*/ 47 h 625"/>
                            <a:gd name="T12" fmla="*/ 0 w 529"/>
                            <a:gd name="T13" fmla="*/ 66 h 625"/>
                            <a:gd name="T14" fmla="*/ 0 w 529"/>
                            <a:gd name="T15" fmla="*/ 559 h 625"/>
                            <a:gd name="T16" fmla="*/ 38 w 529"/>
                            <a:gd name="T17" fmla="*/ 578 h 625"/>
                            <a:gd name="T18" fmla="*/ 78 w 529"/>
                            <a:gd name="T19" fmla="*/ 594 h 625"/>
                            <a:gd name="T20" fmla="*/ 121 w 529"/>
                            <a:gd name="T21" fmla="*/ 607 h 625"/>
                            <a:gd name="T22" fmla="*/ 167 w 529"/>
                            <a:gd name="T23" fmla="*/ 617 h 625"/>
                            <a:gd name="T24" fmla="*/ 215 w 529"/>
                            <a:gd name="T25" fmla="*/ 623 h 625"/>
                            <a:gd name="T26" fmla="*/ 264 w 529"/>
                            <a:gd name="T27" fmla="*/ 625 h 625"/>
                            <a:gd name="T28" fmla="*/ 313 w 529"/>
                            <a:gd name="T29" fmla="*/ 623 h 625"/>
                            <a:gd name="T30" fmla="*/ 361 w 529"/>
                            <a:gd name="T31" fmla="*/ 617 h 625"/>
                            <a:gd name="T32" fmla="*/ 406 w 529"/>
                            <a:gd name="T33" fmla="*/ 607 h 625"/>
                            <a:gd name="T34" fmla="*/ 450 w 529"/>
                            <a:gd name="T35" fmla="*/ 594 h 625"/>
                            <a:gd name="T36" fmla="*/ 490 w 529"/>
                            <a:gd name="T37" fmla="*/ 578 h 625"/>
                            <a:gd name="T38" fmla="*/ 528 w 529"/>
                            <a:gd name="T39" fmla="*/ 559 h 625"/>
                            <a:gd name="T40" fmla="*/ 528 w 529"/>
                            <a:gd name="T41" fmla="*/ 510 h 625"/>
                            <a:gd name="T42" fmla="*/ 264 w 529"/>
                            <a:gd name="T43" fmla="*/ 510 h 625"/>
                            <a:gd name="T44" fmla="*/ 228 w 529"/>
                            <a:gd name="T45" fmla="*/ 509 h 625"/>
                            <a:gd name="T46" fmla="*/ 194 w 529"/>
                            <a:gd name="T47" fmla="*/ 505 h 625"/>
                            <a:gd name="T48" fmla="*/ 163 w 529"/>
                            <a:gd name="T49" fmla="*/ 500 h 625"/>
                            <a:gd name="T50" fmla="*/ 132 w 529"/>
                            <a:gd name="T51" fmla="*/ 492 h 625"/>
                            <a:gd name="T52" fmla="*/ 132 w 529"/>
                            <a:gd name="T53" fmla="*/ 133 h 625"/>
                            <a:gd name="T54" fmla="*/ 163 w 529"/>
                            <a:gd name="T55" fmla="*/ 125 h 625"/>
                            <a:gd name="T56" fmla="*/ 194 w 529"/>
                            <a:gd name="T57" fmla="*/ 119 h 625"/>
                            <a:gd name="T58" fmla="*/ 228 w 529"/>
                            <a:gd name="T59" fmla="*/ 115 h 625"/>
                            <a:gd name="T60" fmla="*/ 264 w 529"/>
                            <a:gd name="T61" fmla="*/ 114 h 625"/>
                            <a:gd name="T62" fmla="*/ 528 w 529"/>
                            <a:gd name="T63" fmla="*/ 114 h 625"/>
                            <a:gd name="T64" fmla="*/ 528 w 529"/>
                            <a:gd name="T65" fmla="*/ 66 h 625"/>
                            <a:gd name="T66" fmla="*/ 491 w 529"/>
                            <a:gd name="T67" fmla="*/ 47 h 625"/>
                            <a:gd name="T68" fmla="*/ 450 w 529"/>
                            <a:gd name="T69" fmla="*/ 31 h 625"/>
                            <a:gd name="T70" fmla="*/ 407 w 529"/>
                            <a:gd name="T71" fmla="*/ 17 h 625"/>
                            <a:gd name="T72" fmla="*/ 361 w 529"/>
                            <a:gd name="T73" fmla="*/ 8 h 625"/>
                            <a:gd name="T74" fmla="*/ 314 w 529"/>
                            <a:gd name="T75" fmla="*/ 2 h 625"/>
                            <a:gd name="T76" fmla="*/ 264 w 529"/>
                            <a:gd name="T77" fmla="*/ 0 h 625"/>
                            <a:gd name="T78" fmla="*/ 528 w 529"/>
                            <a:gd name="T79" fmla="*/ 114 h 625"/>
                            <a:gd name="T80" fmla="*/ 264 w 529"/>
                            <a:gd name="T81" fmla="*/ 114 h 625"/>
                            <a:gd name="T82" fmla="*/ 300 w 529"/>
                            <a:gd name="T83" fmla="*/ 116 h 625"/>
                            <a:gd name="T84" fmla="*/ 334 w 529"/>
                            <a:gd name="T85" fmla="*/ 119 h 625"/>
                            <a:gd name="T86" fmla="*/ 365 w 529"/>
                            <a:gd name="T87" fmla="*/ 125 h 625"/>
                            <a:gd name="T88" fmla="*/ 396 w 529"/>
                            <a:gd name="T89" fmla="*/ 133 h 625"/>
                            <a:gd name="T90" fmla="*/ 396 w 529"/>
                            <a:gd name="T91" fmla="*/ 492 h 625"/>
                            <a:gd name="T92" fmla="*/ 365 w 529"/>
                            <a:gd name="T93" fmla="*/ 500 h 625"/>
                            <a:gd name="T94" fmla="*/ 334 w 529"/>
                            <a:gd name="T95" fmla="*/ 505 h 625"/>
                            <a:gd name="T96" fmla="*/ 300 w 529"/>
                            <a:gd name="T97" fmla="*/ 509 h 625"/>
                            <a:gd name="T98" fmla="*/ 264 w 529"/>
                            <a:gd name="T99" fmla="*/ 510 h 625"/>
                            <a:gd name="T100" fmla="*/ 528 w 529"/>
                            <a:gd name="T101" fmla="*/ 510 h 625"/>
                            <a:gd name="T102" fmla="*/ 528 w 529"/>
                            <a:gd name="T103" fmla="*/ 114 h 6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29" h="625">
                              <a:moveTo>
                                <a:pt x="264" y="0"/>
                              </a:moveTo>
                              <a:lnTo>
                                <a:pt x="215" y="2"/>
                              </a:lnTo>
                              <a:lnTo>
                                <a:pt x="167" y="8"/>
                              </a:lnTo>
                              <a:lnTo>
                                <a:pt x="122" y="17"/>
                              </a:lnTo>
                              <a:lnTo>
                                <a:pt x="78" y="31"/>
                              </a:lnTo>
                              <a:lnTo>
                                <a:pt x="38" y="47"/>
                              </a:lnTo>
                              <a:lnTo>
                                <a:pt x="0" y="66"/>
                              </a:lnTo>
                              <a:lnTo>
                                <a:pt x="0" y="559"/>
                              </a:lnTo>
                              <a:lnTo>
                                <a:pt x="38" y="578"/>
                              </a:lnTo>
                              <a:lnTo>
                                <a:pt x="78" y="594"/>
                              </a:lnTo>
                              <a:lnTo>
                                <a:pt x="121" y="607"/>
                              </a:lnTo>
                              <a:lnTo>
                                <a:pt x="167" y="617"/>
                              </a:lnTo>
                              <a:lnTo>
                                <a:pt x="215" y="623"/>
                              </a:lnTo>
                              <a:lnTo>
                                <a:pt x="264" y="625"/>
                              </a:lnTo>
                              <a:lnTo>
                                <a:pt x="313" y="623"/>
                              </a:lnTo>
                              <a:lnTo>
                                <a:pt x="361" y="617"/>
                              </a:lnTo>
                              <a:lnTo>
                                <a:pt x="406" y="607"/>
                              </a:lnTo>
                              <a:lnTo>
                                <a:pt x="450" y="594"/>
                              </a:lnTo>
                              <a:lnTo>
                                <a:pt x="490" y="578"/>
                              </a:lnTo>
                              <a:lnTo>
                                <a:pt x="528" y="559"/>
                              </a:lnTo>
                              <a:lnTo>
                                <a:pt x="528" y="510"/>
                              </a:lnTo>
                              <a:lnTo>
                                <a:pt x="264" y="510"/>
                              </a:lnTo>
                              <a:lnTo>
                                <a:pt x="228" y="509"/>
                              </a:lnTo>
                              <a:lnTo>
                                <a:pt x="194" y="505"/>
                              </a:lnTo>
                              <a:lnTo>
                                <a:pt x="163" y="500"/>
                              </a:lnTo>
                              <a:lnTo>
                                <a:pt x="132" y="492"/>
                              </a:lnTo>
                              <a:lnTo>
                                <a:pt x="132" y="133"/>
                              </a:lnTo>
                              <a:lnTo>
                                <a:pt x="163" y="125"/>
                              </a:lnTo>
                              <a:lnTo>
                                <a:pt x="194" y="119"/>
                              </a:lnTo>
                              <a:lnTo>
                                <a:pt x="228" y="115"/>
                              </a:lnTo>
                              <a:lnTo>
                                <a:pt x="264" y="114"/>
                              </a:lnTo>
                              <a:lnTo>
                                <a:pt x="528" y="114"/>
                              </a:lnTo>
                              <a:lnTo>
                                <a:pt x="528" y="66"/>
                              </a:lnTo>
                              <a:lnTo>
                                <a:pt x="491" y="47"/>
                              </a:lnTo>
                              <a:lnTo>
                                <a:pt x="450" y="31"/>
                              </a:lnTo>
                              <a:lnTo>
                                <a:pt x="407" y="17"/>
                              </a:lnTo>
                              <a:lnTo>
                                <a:pt x="361" y="8"/>
                              </a:lnTo>
                              <a:lnTo>
                                <a:pt x="314" y="2"/>
                              </a:lnTo>
                              <a:lnTo>
                                <a:pt x="264" y="0"/>
                              </a:lnTo>
                              <a:close/>
                              <a:moveTo>
                                <a:pt x="528" y="114"/>
                              </a:moveTo>
                              <a:lnTo>
                                <a:pt x="264" y="114"/>
                              </a:lnTo>
                              <a:lnTo>
                                <a:pt x="300" y="116"/>
                              </a:lnTo>
                              <a:lnTo>
                                <a:pt x="334" y="119"/>
                              </a:lnTo>
                              <a:lnTo>
                                <a:pt x="365" y="125"/>
                              </a:lnTo>
                              <a:lnTo>
                                <a:pt x="396" y="133"/>
                              </a:lnTo>
                              <a:lnTo>
                                <a:pt x="396" y="492"/>
                              </a:lnTo>
                              <a:lnTo>
                                <a:pt x="365" y="500"/>
                              </a:lnTo>
                              <a:lnTo>
                                <a:pt x="334" y="505"/>
                              </a:lnTo>
                              <a:lnTo>
                                <a:pt x="300" y="509"/>
                              </a:lnTo>
                              <a:lnTo>
                                <a:pt x="264" y="510"/>
                              </a:lnTo>
                              <a:lnTo>
                                <a:pt x="528" y="510"/>
                              </a:lnTo>
                              <a:lnTo>
                                <a:pt x="528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A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E9EF91B" id="Group 14" o:spid="_x0000_s1026" style="width:26.45pt;height:31.25pt;mso-position-horizontal-relative:char;mso-position-vertical-relative:line" coordsize="529,6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">
              <v:shape id="AutoShape 15" o:spid="_x0000_s1027" style="position:absolute;width:529;height:625;visibility:visible;mso-wrap-style:square;v-text-anchor:top" coordsize="529,6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" path="m264,l215,2,167,8r-45,9l78,31,38,47,,66,,559r38,19l78,594r43,13l167,617r48,6l264,625r49,-2l361,617r45,-10l450,594r40,-16l528,559r,-49l264,510r-36,-1l194,505r-31,-5l132,492r,-359l163,125r31,-6l228,115r36,-1l528,114r,-48l491,47,450,31,407,17,361,8,314,2,264,xm528,114r-264,l300,116r34,3l365,125r31,8l396,492r-31,8l334,505r-34,4l264,510r264,l528,114xe" fillcolor="#002a5c" stroked="f">
                <v:path arrowok="t" o:connecttype="custom" o:connectlocs="264,0;215,2;167,8;122,17;78,31;38,47;0,66;0,559;38,578;78,594;121,607;167,617;215,623;264,625;313,623;361,617;406,607;450,594;490,578;528,559;528,510;264,510;228,509;194,505;163,500;132,492;132,133;163,125;194,119;228,115;264,114;528,114;528,66;491,47;450,31;407,17;361,8;314,2;264,0;528,114;264,114;300,116;334,119;365,125;396,133;396,492;365,500;334,505;300,509;264,510;528,510;528,114" o:connectangles="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EE5AC8">
      <w:rPr>
        <w:rFonts w:ascii="Times New Roman"/>
        <w:spacing w:val="14"/>
        <w:sz w:val="20"/>
      </w:rPr>
      <w:t xml:space="preserve"> </w:t>
    </w:r>
    <w:r>
      <w:rPr>
        <w:rFonts w:ascii="Times New Roman"/>
        <w:noProof/>
        <w:spacing w:val="14"/>
        <w:position w:val="2"/>
        <w:sz w:val="20"/>
      </w:rPr>
      <mc:AlternateContent>
        <mc:Choice Requires="wpg">
          <w:drawing>
            <wp:inline distT="0" distB="0" distL="0" distR="0" wp14:anchorId="14C4F2FF">
              <wp:extent cx="334645" cy="375285"/>
              <wp:effectExtent l="0" t="0" r="0" b="0"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4645" cy="375285"/>
                        <a:chOff x="0" y="0"/>
                        <a:chExt cx="527" cy="591"/>
                      </a:xfrm>
                    </wpg:grpSpPr>
                    <wps:wsp>
                      <wps:cNvPr id="13" name="AutoShape 1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7" cy="591"/>
                        </a:xfrm>
                        <a:custGeom>
                          <a:avLst/>
                          <a:gdLst>
                            <a:gd name="T0" fmla="*/ 141 w 527"/>
                            <a:gd name="T1" fmla="*/ 0 h 591"/>
                            <a:gd name="T2" fmla="*/ 0 w 527"/>
                            <a:gd name="T3" fmla="*/ 0 h 591"/>
                            <a:gd name="T4" fmla="*/ 0 w 527"/>
                            <a:gd name="T5" fmla="*/ 590 h 591"/>
                            <a:gd name="T6" fmla="*/ 119 w 527"/>
                            <a:gd name="T7" fmla="*/ 590 h 591"/>
                            <a:gd name="T8" fmla="*/ 119 w 527"/>
                            <a:gd name="T9" fmla="*/ 171 h 591"/>
                            <a:gd name="T10" fmla="*/ 248 w 527"/>
                            <a:gd name="T11" fmla="*/ 171 h 591"/>
                            <a:gd name="T12" fmla="*/ 141 w 527"/>
                            <a:gd name="T13" fmla="*/ 0 h 591"/>
                            <a:gd name="T14" fmla="*/ 248 w 527"/>
                            <a:gd name="T15" fmla="*/ 171 h 591"/>
                            <a:gd name="T16" fmla="*/ 123 w 527"/>
                            <a:gd name="T17" fmla="*/ 171 h 591"/>
                            <a:gd name="T18" fmla="*/ 385 w 527"/>
                            <a:gd name="T19" fmla="*/ 590 h 591"/>
                            <a:gd name="T20" fmla="*/ 526 w 527"/>
                            <a:gd name="T21" fmla="*/ 590 h 591"/>
                            <a:gd name="T22" fmla="*/ 526 w 527"/>
                            <a:gd name="T23" fmla="*/ 419 h 591"/>
                            <a:gd name="T24" fmla="*/ 403 w 527"/>
                            <a:gd name="T25" fmla="*/ 419 h 591"/>
                            <a:gd name="T26" fmla="*/ 248 w 527"/>
                            <a:gd name="T27" fmla="*/ 171 h 591"/>
                            <a:gd name="T28" fmla="*/ 526 w 527"/>
                            <a:gd name="T29" fmla="*/ 0 h 591"/>
                            <a:gd name="T30" fmla="*/ 406 w 527"/>
                            <a:gd name="T31" fmla="*/ 0 h 591"/>
                            <a:gd name="T32" fmla="*/ 406 w 527"/>
                            <a:gd name="T33" fmla="*/ 419 h 591"/>
                            <a:gd name="T34" fmla="*/ 526 w 527"/>
                            <a:gd name="T35" fmla="*/ 419 h 591"/>
                            <a:gd name="T36" fmla="*/ 526 w 527"/>
                            <a:gd name="T3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27" h="591">
                              <a:moveTo>
                                <a:pt x="141" y="0"/>
                              </a:move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lnTo>
                                <a:pt x="119" y="590"/>
                              </a:lnTo>
                              <a:lnTo>
                                <a:pt x="119" y="171"/>
                              </a:lnTo>
                              <a:lnTo>
                                <a:pt x="248" y="171"/>
                              </a:lnTo>
                              <a:lnTo>
                                <a:pt x="141" y="0"/>
                              </a:lnTo>
                              <a:close/>
                              <a:moveTo>
                                <a:pt x="248" y="171"/>
                              </a:moveTo>
                              <a:lnTo>
                                <a:pt x="123" y="171"/>
                              </a:lnTo>
                              <a:lnTo>
                                <a:pt x="385" y="590"/>
                              </a:lnTo>
                              <a:lnTo>
                                <a:pt x="526" y="590"/>
                              </a:lnTo>
                              <a:lnTo>
                                <a:pt x="526" y="419"/>
                              </a:lnTo>
                              <a:lnTo>
                                <a:pt x="403" y="419"/>
                              </a:lnTo>
                              <a:lnTo>
                                <a:pt x="248" y="171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406" y="0"/>
                              </a:lnTo>
                              <a:lnTo>
                                <a:pt x="406" y="419"/>
                              </a:lnTo>
                              <a:lnTo>
                                <a:pt x="526" y="419"/>
                              </a:lnTo>
                              <a:lnTo>
                                <a:pt x="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A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F5FBDDA" id="Group 12" o:spid="_x0000_s1026" style="width:26.35pt;height:29.55pt;mso-position-horizontal-relative:char;mso-position-vertical-relative:line" coordsize="527,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">
              <v:shape id="AutoShape 13" o:spid="_x0000_s1027" style="position:absolute;width:527;height:591;visibility:visible;mso-wrap-style:square;v-text-anchor:top" coordsize="527,5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" path="m141,l,,,590r119,l119,171r129,l141,xm248,171r-125,l385,590r141,l526,419r-123,l248,171xm526,l406,r,419l526,419,526,xe" fillcolor="#002a5c" stroked="f">
                <v:path arrowok="t" o:connecttype="custom" o:connectlocs="141,0;0,0;0,590;119,590;119,171;248,171;141,0;248,171;123,171;385,590;526,590;526,419;403,419;248,171;526,0;406,0;406,419;526,419;526,0" o:connectangles="0,0,0,0,0,0,0,0,0,0,0,0,0,0,0,0,0,0,0"/>
              </v:shape>
              <w10:anchorlock/>
            </v:group>
          </w:pict>
        </mc:Fallback>
      </mc:AlternateContent>
    </w:r>
    <w:r w:rsidR="00EE5AC8">
      <w:rPr>
        <w:rFonts w:ascii="Times New Roman"/>
        <w:spacing w:val="11"/>
        <w:position w:val="2"/>
        <w:sz w:val="20"/>
      </w:rPr>
      <w:t xml:space="preserve"> </w:t>
    </w:r>
    <w:r>
      <w:rPr>
        <w:rFonts w:ascii="Times New Roman"/>
        <w:noProof/>
        <w:spacing w:val="11"/>
        <w:position w:val="2"/>
        <w:sz w:val="20"/>
      </w:rPr>
      <mc:AlternateContent>
        <mc:Choice Requires="wpg">
          <w:drawing>
            <wp:inline distT="0" distB="0" distL="0" distR="0" wp14:anchorId="50B1B606">
              <wp:extent cx="334645" cy="375285"/>
              <wp:effectExtent l="0" t="0" r="0" b="0"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4645" cy="375285"/>
                        <a:chOff x="0" y="0"/>
                        <a:chExt cx="527" cy="591"/>
                      </a:xfrm>
                    </wpg:grpSpPr>
                    <wps:wsp>
                      <wps:cNvPr id="11" name="AutoShape 11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7" cy="591"/>
                        </a:xfrm>
                        <a:custGeom>
                          <a:avLst/>
                          <a:gdLst>
                            <a:gd name="T0" fmla="*/ 141 w 527"/>
                            <a:gd name="T1" fmla="*/ 0 h 591"/>
                            <a:gd name="T2" fmla="*/ 0 w 527"/>
                            <a:gd name="T3" fmla="*/ 0 h 591"/>
                            <a:gd name="T4" fmla="*/ 0 w 527"/>
                            <a:gd name="T5" fmla="*/ 590 h 591"/>
                            <a:gd name="T6" fmla="*/ 119 w 527"/>
                            <a:gd name="T7" fmla="*/ 590 h 591"/>
                            <a:gd name="T8" fmla="*/ 119 w 527"/>
                            <a:gd name="T9" fmla="*/ 171 h 591"/>
                            <a:gd name="T10" fmla="*/ 248 w 527"/>
                            <a:gd name="T11" fmla="*/ 171 h 591"/>
                            <a:gd name="T12" fmla="*/ 141 w 527"/>
                            <a:gd name="T13" fmla="*/ 0 h 591"/>
                            <a:gd name="T14" fmla="*/ 248 w 527"/>
                            <a:gd name="T15" fmla="*/ 171 h 591"/>
                            <a:gd name="T16" fmla="*/ 123 w 527"/>
                            <a:gd name="T17" fmla="*/ 171 h 591"/>
                            <a:gd name="T18" fmla="*/ 385 w 527"/>
                            <a:gd name="T19" fmla="*/ 590 h 591"/>
                            <a:gd name="T20" fmla="*/ 526 w 527"/>
                            <a:gd name="T21" fmla="*/ 590 h 591"/>
                            <a:gd name="T22" fmla="*/ 526 w 527"/>
                            <a:gd name="T23" fmla="*/ 419 h 591"/>
                            <a:gd name="T24" fmla="*/ 403 w 527"/>
                            <a:gd name="T25" fmla="*/ 419 h 591"/>
                            <a:gd name="T26" fmla="*/ 248 w 527"/>
                            <a:gd name="T27" fmla="*/ 171 h 591"/>
                            <a:gd name="T28" fmla="*/ 526 w 527"/>
                            <a:gd name="T29" fmla="*/ 0 h 591"/>
                            <a:gd name="T30" fmla="*/ 406 w 527"/>
                            <a:gd name="T31" fmla="*/ 0 h 591"/>
                            <a:gd name="T32" fmla="*/ 406 w 527"/>
                            <a:gd name="T33" fmla="*/ 419 h 591"/>
                            <a:gd name="T34" fmla="*/ 526 w 527"/>
                            <a:gd name="T35" fmla="*/ 419 h 591"/>
                            <a:gd name="T36" fmla="*/ 526 w 527"/>
                            <a:gd name="T3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27" h="591">
                              <a:moveTo>
                                <a:pt x="141" y="0"/>
                              </a:move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lnTo>
                                <a:pt x="119" y="590"/>
                              </a:lnTo>
                              <a:lnTo>
                                <a:pt x="119" y="171"/>
                              </a:lnTo>
                              <a:lnTo>
                                <a:pt x="248" y="171"/>
                              </a:lnTo>
                              <a:lnTo>
                                <a:pt x="141" y="0"/>
                              </a:lnTo>
                              <a:close/>
                              <a:moveTo>
                                <a:pt x="248" y="171"/>
                              </a:moveTo>
                              <a:lnTo>
                                <a:pt x="123" y="171"/>
                              </a:lnTo>
                              <a:lnTo>
                                <a:pt x="385" y="590"/>
                              </a:lnTo>
                              <a:lnTo>
                                <a:pt x="526" y="590"/>
                              </a:lnTo>
                              <a:lnTo>
                                <a:pt x="526" y="419"/>
                              </a:lnTo>
                              <a:lnTo>
                                <a:pt x="403" y="419"/>
                              </a:lnTo>
                              <a:lnTo>
                                <a:pt x="248" y="171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406" y="0"/>
                              </a:lnTo>
                              <a:lnTo>
                                <a:pt x="406" y="419"/>
                              </a:lnTo>
                              <a:lnTo>
                                <a:pt x="526" y="419"/>
                              </a:lnTo>
                              <a:lnTo>
                                <a:pt x="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A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5650328" id="Group 10" o:spid="_x0000_s1026" style="width:26.35pt;height:29.55pt;mso-position-horizontal-relative:char;mso-position-vertical-relative:line" coordsize="527,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">
              <v:shape id="AutoShape 11" o:spid="_x0000_s1027" style="position:absolute;width:527;height:591;visibility:visible;mso-wrap-style:square;v-text-anchor:top" coordsize="527,5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" path="m141,l,,,590r119,l119,171r129,l141,xm248,171r-125,l385,590r141,l526,419r-123,l248,171xm526,l406,r,419l526,419,526,xe" fillcolor="#002a5c" stroked="f">
                <v:path arrowok="t" o:connecttype="custom" o:connectlocs="141,0;0,0;0,590;119,590;119,171;248,171;141,0;248,171;123,171;385,590;526,590;526,419;403,419;248,171;526,0;406,0;406,419;526,419;526,0" o:connectangles="0,0,0,0,0,0,0,0,0,0,0,0,0,0,0,0,0,0,0"/>
              </v:shape>
              <w10:anchorlock/>
            </v:group>
          </w:pict>
        </mc:Fallback>
      </mc:AlternateContent>
    </w:r>
  </w:p>
  <w:p w14:paraId="37CD8076" w14:textId="77777777" w:rsidR="00EE5AC8" w:rsidRDefault="00EE5AC8" w:rsidP="00EE5AC8">
    <w:pPr>
      <w:pStyle w:val="BodyText"/>
      <w:spacing w:before="1"/>
      <w:rPr>
        <w:rFonts w:ascii="Times New Roman"/>
        <w:sz w:val="8"/>
      </w:rPr>
    </w:pPr>
  </w:p>
  <w:p w14:paraId="61C60E79" w14:textId="77777777" w:rsidR="00EE5AC8" w:rsidRDefault="00694737" w:rsidP="00EE5AC8">
    <w:pPr>
      <w:pStyle w:val="BodyText"/>
      <w:spacing w:line="162" w:lineRule="exact"/>
      <w:ind w:left="148"/>
      <w:rPr>
        <w:rFonts w:ascii="Times New Roman"/>
        <w:sz w:val="16"/>
      </w:rPr>
    </w:pPr>
    <w:r>
      <w:rPr>
        <w:rFonts w:ascii="Times New Roman"/>
        <w:noProof/>
        <w:position w:val="-2"/>
        <w:sz w:val="16"/>
      </w:rPr>
      <mc:AlternateContent>
        <mc:Choice Requires="wpg">
          <w:drawing>
            <wp:inline distT="0" distB="0" distL="0" distR="0" wp14:anchorId="51DF9E15">
              <wp:extent cx="1902460" cy="103505"/>
              <wp:effectExtent l="0" t="0" r="0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2460" cy="103505"/>
                        <a:chOff x="0" y="0"/>
                        <a:chExt cx="2996" cy="16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"/>
                          <a:ext cx="26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" y="0"/>
                          <a:ext cx="567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1" y="0"/>
                          <a:ext cx="304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6" y="12"/>
                          <a:ext cx="269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47" y="12"/>
                          <a:ext cx="426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5" y="15"/>
                          <a:ext cx="118" cy="1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55" y="12"/>
                          <a:ext cx="369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8" y="0"/>
                          <a:ext cx="448" cy="1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3A6946E" id="Group 1" o:spid="_x0000_s1026" style="width:149.8pt;height:8.15pt;mso-position-horizontal-relative:char;mso-position-vertical-relative:line" coordsize="2996,16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5;width:264;height:1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">
                <v:imagedata r:id="rId9" o:title=""/>
                <o:lock v:ext="edit" aspectratio="f"/>
              </v:shape>
              <v:shape id="Picture 3" o:spid="_x0000_s1028" type="#_x0000_t75" style="position:absolute;left:298;width:567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">
                <v:imagedata r:id="rId10" o:title=""/>
                <o:lock v:ext="edit" aspectratio="f"/>
              </v:shape>
              <v:shape id="Picture 4" o:spid="_x0000_s1029" type="#_x0000_t75" style="position:absolute;left:891;width:304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">
                <v:imagedata r:id="rId11" o:title=""/>
                <o:lock v:ext="edit" aspectratio="f"/>
              </v:shape>
              <v:shape id="Picture 5" o:spid="_x0000_s1030" type="#_x0000_t75" style="position:absolute;left:1226;top:12;width:269;height:1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">
                <v:imagedata r:id="rId12" o:title=""/>
                <o:lock v:ext="edit" aspectratio="f"/>
              </v:shape>
              <v:shape id="Picture 6" o:spid="_x0000_s1031" type="#_x0000_t75" style="position:absolute;left:1547;top:12;width:426;height:1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">
                <v:imagedata r:id="rId13" o:title=""/>
                <o:lock v:ext="edit" aspectratio="f"/>
              </v:shape>
              <v:shape id="Picture 7" o:spid="_x0000_s1032" type="#_x0000_t75" style="position:absolute;left:2005;top:15;width:118;height:1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">
                <v:imagedata r:id="rId14" o:title=""/>
                <o:lock v:ext="edit" aspectratio="f"/>
              </v:shape>
              <v:shape id="Picture 8" o:spid="_x0000_s1033" type="#_x0000_t75" style="position:absolute;left:2155;top:12;width:369;height:1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">
                <v:imagedata r:id="rId15" o:title=""/>
                <o:lock v:ext="edit" aspectratio="f"/>
              </v:shape>
              <v:shape id="Picture 9" o:spid="_x0000_s1034" type="#_x0000_t75" style="position:absolute;left:2548;width:448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">
                <v:imagedata r:id="rId16" o:title=""/>
                <o:lock v:ext="edit" aspectratio="f"/>
              </v:shape>
              <w10:anchorlock/>
            </v:group>
          </w:pict>
        </mc:Fallback>
      </mc:AlternateContent>
    </w:r>
  </w:p>
  <w:p w14:paraId="06262F79" w14:textId="77777777" w:rsidR="00EE5AC8" w:rsidRDefault="00EE5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8FE08" w14:textId="77777777" w:rsidR="00EE5AC8" w:rsidRDefault="00EE5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12B94"/>
    <w:multiLevelType w:val="hybridMultilevel"/>
    <w:tmpl w:val="A54A9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3433"/>
    <w:multiLevelType w:val="multilevel"/>
    <w:tmpl w:val="AA8E9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250697">
    <w:abstractNumId w:val="0"/>
  </w:num>
  <w:num w:numId="2" w16cid:durableId="640690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47"/>
    <w:rsid w:val="00054912"/>
    <w:rsid w:val="00084732"/>
    <w:rsid w:val="002D0751"/>
    <w:rsid w:val="00326373"/>
    <w:rsid w:val="00447358"/>
    <w:rsid w:val="004A4C47"/>
    <w:rsid w:val="005E5B19"/>
    <w:rsid w:val="00694737"/>
    <w:rsid w:val="00831248"/>
    <w:rsid w:val="0089430E"/>
    <w:rsid w:val="009E16FF"/>
    <w:rsid w:val="00B27E64"/>
    <w:rsid w:val="00B86E51"/>
    <w:rsid w:val="00D60097"/>
    <w:rsid w:val="00DF2204"/>
    <w:rsid w:val="00E26B30"/>
    <w:rsid w:val="00EE5AC8"/>
    <w:rsid w:val="0549C99C"/>
    <w:rsid w:val="0A1D3ABF"/>
    <w:rsid w:val="14B7DFF8"/>
    <w:rsid w:val="1CA9C980"/>
    <w:rsid w:val="217D3AA3"/>
    <w:rsid w:val="265B68DE"/>
    <w:rsid w:val="32DA2BF8"/>
    <w:rsid w:val="508E166A"/>
    <w:rsid w:val="59AA4E35"/>
    <w:rsid w:val="5B441299"/>
    <w:rsid w:val="70564DE9"/>
    <w:rsid w:val="714F9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07F5C"/>
  <w15:docId w15:val="{094FA926-9B5E-4358-83A0-97B0A20E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E5A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A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5A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AC8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E5AC8"/>
    <w:rPr>
      <w:rFonts w:ascii="Arial" w:eastAsia="Arial" w:hAnsi="Arial" w:cs="Arial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4A4C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.uconn.edu/wellnesscatalo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.uconn.edu/wellnesslibrar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b.uconn.edu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w17007\Downloads\LogoLetterhead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brary Document" ma:contentTypeID="0x0101009E7DD727E60E0148BF7C649DC006F7CC009DD747928345A84E8C48C719D20FB3CD" ma:contentTypeVersion="8" ma:contentTypeDescription="" ma:contentTypeScope="" ma:versionID="1fd3fb110d0fcaa48b5e7dcba37c9a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08500df3bd3998b0fbcde8484c51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fault="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v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5150-DB9B-4B32-AB9E-033D97E87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2A1E1B-94C7-4F58-873E-12569BF16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4FE2E-DB38-4F56-A834-FB37E30393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D4454A-41D0-4829-8D24-97F70D9C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C:\Users\raw17007\Downloads\LogoLetterhead3.dotx</Template>
  <TotalTime>1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Pageflex Server [document: A1846763_00001]</dc:title>
  <dc:creator>Walsh, Renee</dc:creator>
  <cp:lastModifiedBy>Renee Walsh</cp:lastModifiedBy>
  <cp:revision>2</cp:revision>
  <dcterms:created xsi:type="dcterms:W3CDTF">2023-05-20T22:17:00Z</dcterms:created>
  <dcterms:modified xsi:type="dcterms:W3CDTF">2023-05-20T22:17:00Z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Creator">
    <vt:lpwstr> 8.5.2 (1473.9)</vt:lpwstr>
  </property>
  <property fmtid="{D5CDD505-2E9C-101B-9397-08002B2CF9AE}" pid="4" name="LastSaved">
    <vt:filetime>2016-10-05T00:00:00Z</vt:filetime>
  </property>
  <property fmtid="{D5CDD505-2E9C-101B-9397-08002B2CF9AE}" pid="5" name="ContentTypeId">
    <vt:lpwstr>0x0101009E7DD727E60E0148BF7C649DC006F7CC009DD747928345A84E8C48C719D20FB3CD</vt:lpwstr>
  </property>
</Properties>
</file>